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84" w:rsidRDefault="00A62452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9D9496" wp14:editId="305A2226">
                <wp:simplePos x="0" y="0"/>
                <wp:positionH relativeFrom="column">
                  <wp:posOffset>-752475</wp:posOffset>
                </wp:positionH>
                <wp:positionV relativeFrom="paragraph">
                  <wp:posOffset>-428625</wp:posOffset>
                </wp:positionV>
                <wp:extent cx="7429500" cy="647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9.25pt;margin-top:-33.75pt;width:585pt;height:5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" fillcolor="white [3201]" strokecolor="#1f497d [3215]" strokeweight="2pt"/>
            </w:pict>
          </mc:Fallback>
        </mc:AlternateContent>
      </w:r>
      <w:r w:rsidR="0086529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25D4771E" wp14:editId="62EA7BD5">
                <wp:simplePos x="0" y="0"/>
                <wp:positionH relativeFrom="column">
                  <wp:posOffset>-647701</wp:posOffset>
                </wp:positionH>
                <wp:positionV relativeFrom="paragraph">
                  <wp:posOffset>-552450</wp:posOffset>
                </wp:positionV>
                <wp:extent cx="7324725" cy="847725"/>
                <wp:effectExtent l="0" t="0" r="9525" b="95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075" w:rsidRPr="001B6F1F" w:rsidRDefault="002D6075" w:rsidP="00B22DE4">
                            <w:pPr>
                              <w:pStyle w:val="Year"/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  <w:p w:rsidR="002D6075" w:rsidRPr="00A62452" w:rsidRDefault="00A62452" w:rsidP="00A624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A62452">
                              <w:rPr>
                                <w:rFonts w:ascii="Comic Sans MS" w:hAnsi="Comic Sans MS"/>
                                <w:b/>
                                <w:color w:val="0070C0"/>
                                <w:sz w:val="48"/>
                                <w:szCs w:val="48"/>
                              </w:rPr>
                              <w:t>Lighthouse Preschool 2019-2020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1pt;margin-top:-43.5pt;width:576.75pt;height:66.75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1TqwIAAKo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" filled="f" stroked="f">
                <v:textbox inset="0,0,0,0">
                  <w:txbxContent>
                    <w:p w:rsidR="002D6075" w:rsidRPr="001B6F1F" w:rsidRDefault="002D6075" w:rsidP="00B22DE4">
                      <w:pPr>
                        <w:pStyle w:val="Year"/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  <w:p w:rsidR="002D6075" w:rsidRPr="00A62452" w:rsidRDefault="00A62452" w:rsidP="00A62452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A62452">
                        <w:rPr>
                          <w:rFonts w:ascii="Comic Sans MS" w:hAnsi="Comic Sans MS"/>
                          <w:b/>
                          <w:color w:val="0070C0"/>
                          <w:sz w:val="48"/>
                          <w:szCs w:val="48"/>
                        </w:rPr>
                        <w:t>Lighthouse Preschool 2019-2020</w:t>
                      </w:r>
                    </w:p>
                  </w:txbxContent>
                </v:textbox>
              </v:shape>
            </w:pict>
          </mc:Fallback>
        </mc:AlternateContent>
      </w:r>
    </w:p>
    <w:p w:rsidR="00FF1A84" w:rsidRPr="00FF1A84" w:rsidRDefault="00362FF0" w:rsidP="00FF1A84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6737" behindDoc="0" locked="0" layoutInCell="1" allowOverlap="1" wp14:anchorId="6F2A5BD3" wp14:editId="4711925B">
                <wp:simplePos x="0" y="0"/>
                <wp:positionH relativeFrom="column">
                  <wp:posOffset>-705485</wp:posOffset>
                </wp:positionH>
                <wp:positionV relativeFrom="paragraph">
                  <wp:posOffset>120015</wp:posOffset>
                </wp:positionV>
                <wp:extent cx="1438275" cy="1524000"/>
                <wp:effectExtent l="0" t="0" r="9525" b="0"/>
                <wp:wrapNone/>
                <wp:docPr id="3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2D6075" w:rsidRPr="00EC2CE3" w:rsidTr="00A7756A">
                              <w:trPr>
                                <w:trHeight w:val="331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2D6075" w:rsidRPr="00EC2CE3" w:rsidRDefault="002D6075" w:rsidP="00013496">
                                  <w:pPr>
                                    <w:pStyle w:val="Calmonths"/>
                                  </w:pPr>
                                  <w:r>
                                    <w:t>September</w:t>
                                  </w:r>
                                </w:p>
                              </w:tc>
                            </w:tr>
                            <w:tr w:rsidR="002D6075" w:rsidRPr="00EC2CE3" w:rsidTr="00A7756A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D6075" w:rsidRPr="00EC2CE3" w:rsidTr="00A7756A">
                              <w:trPr>
                                <w:trHeight w:val="288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EC2CE3" w:rsidRDefault="002D6075" w:rsidP="00DB406A">
                                  <w:pPr>
                                    <w:pStyle w:val="Caldays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2D6075" w:rsidRPr="00EC2CE3" w:rsidRDefault="002D6075" w:rsidP="00DB406A">
                                  <w:pPr>
                                    <w:pStyle w:val="Caldays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EC2CE3" w:rsidRDefault="002D6075" w:rsidP="00DB406A">
                                  <w:pPr>
                                    <w:pStyle w:val="Caldays"/>
                                  </w:pPr>
                                  <w:r w:rsidRPr="00362FF0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EC2CE3" w:rsidRDefault="002D6075" w:rsidP="00DB406A">
                                  <w:pPr>
                                    <w:pStyle w:val="Caldays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EC2CE3" w:rsidRDefault="002D6075" w:rsidP="00DB406A">
                                  <w:pPr>
                                    <w:pStyle w:val="Caldays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EC2CE3" w:rsidRDefault="002D6075" w:rsidP="00DB406A">
                                  <w:pPr>
                                    <w:pStyle w:val="Caldays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EC2CE3" w:rsidRDefault="002D6075" w:rsidP="00DB406A">
                                  <w:pPr>
                                    <w:pStyle w:val="Caldays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2D6075" w:rsidRPr="00EC2CE3" w:rsidTr="00A7756A">
                              <w:trPr>
                                <w:trHeight w:val="288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EC2CE3" w:rsidRDefault="002D6075" w:rsidP="00DB406A">
                                  <w:pPr>
                                    <w:pStyle w:val="Caldays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2D6075" w:rsidRPr="00EC2CE3" w:rsidRDefault="002D6075" w:rsidP="00DB406A">
                                  <w:pPr>
                                    <w:pStyle w:val="Caldays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EC2CE3" w:rsidRDefault="002D6075" w:rsidP="00DB406A">
                                  <w:pPr>
                                    <w:pStyle w:val="Caldays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EC2CE3" w:rsidRDefault="002D6075" w:rsidP="00DB406A">
                                  <w:pPr>
                                    <w:pStyle w:val="Caldays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EC2CE3" w:rsidRDefault="002D6075" w:rsidP="00DB406A">
                                  <w:pPr>
                                    <w:pStyle w:val="Caldays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EC2CE3" w:rsidRDefault="002D6075" w:rsidP="00DB406A">
                                  <w:pPr>
                                    <w:pStyle w:val="Caldays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EC2CE3" w:rsidRDefault="002D6075" w:rsidP="00DB406A">
                                  <w:pPr>
                                    <w:pStyle w:val="Caldays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</w:tr>
                            <w:tr w:rsidR="002D6075" w:rsidRPr="00EC2CE3" w:rsidTr="00A62452">
                              <w:trPr>
                                <w:trHeight w:val="288"/>
                              </w:trPr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EC2CE3" w:rsidRDefault="002D6075" w:rsidP="00DB406A">
                                  <w:pPr>
                                    <w:pStyle w:val="Caldays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EC2CE3" w:rsidRDefault="002D6075" w:rsidP="00DB406A">
                                  <w:pPr>
                                    <w:pStyle w:val="Caldays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EC2CE3" w:rsidRDefault="002D6075" w:rsidP="00DB406A">
                                  <w:pPr>
                                    <w:pStyle w:val="Caldays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EC2CE3" w:rsidRDefault="002D6075" w:rsidP="00DB406A">
                                  <w:pPr>
                                    <w:pStyle w:val="Caldays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EC2CE3" w:rsidRDefault="002D6075" w:rsidP="00DB406A">
                                  <w:pPr>
                                    <w:pStyle w:val="Caldays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EC2CE3" w:rsidRDefault="002D6075" w:rsidP="00DB406A">
                                  <w:pPr>
                                    <w:pStyle w:val="Caldays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EC2CE3" w:rsidRDefault="002D6075" w:rsidP="00DB406A">
                                  <w:pPr>
                                    <w:pStyle w:val="Caldays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</w:tr>
                            <w:tr w:rsidR="002D6075" w:rsidRPr="00EC2CE3" w:rsidTr="00A62452">
                              <w:trPr>
                                <w:trHeight w:val="288"/>
                              </w:trPr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99731C" w:rsidRDefault="002D6075" w:rsidP="00DB406A">
                                  <w:pPr>
                                    <w:pStyle w:val="Caldays"/>
                                  </w:pPr>
                                  <w:r w:rsidRPr="0099731C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99731C" w:rsidRDefault="002D6075" w:rsidP="00DB406A">
                                  <w:pPr>
                                    <w:pStyle w:val="Caldays"/>
                                  </w:pPr>
                                  <w:r w:rsidRPr="0099731C"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99731C" w:rsidRDefault="002D6075" w:rsidP="00DB406A">
                                  <w:pPr>
                                    <w:pStyle w:val="Caldays"/>
                                  </w:pPr>
                                  <w:r w:rsidRPr="0099731C"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:rsidR="002D6075" w:rsidRPr="0099731C" w:rsidRDefault="002D6075" w:rsidP="00DB406A">
                                  <w:pPr>
                                    <w:pStyle w:val="Caldays"/>
                                  </w:pPr>
                                  <w:r w:rsidRPr="0099731C"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:rsidR="002D6075" w:rsidRPr="0099731C" w:rsidRDefault="002D6075" w:rsidP="00DB406A">
                                  <w:pPr>
                                    <w:pStyle w:val="Caldays"/>
                                  </w:pPr>
                                  <w:r w:rsidRPr="0099731C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:rsidR="002D6075" w:rsidRPr="0099731C" w:rsidRDefault="002D6075" w:rsidP="00DB406A">
                                  <w:pPr>
                                    <w:pStyle w:val="Caldays"/>
                                  </w:pPr>
                                  <w:r w:rsidRPr="0099731C"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99731C" w:rsidRDefault="002D6075" w:rsidP="00DB406A">
                                  <w:pPr>
                                    <w:pStyle w:val="Caldays"/>
                                  </w:pPr>
                                  <w:r w:rsidRPr="0099731C">
                                    <w:t>28</w:t>
                                  </w:r>
                                </w:p>
                              </w:tc>
                            </w:tr>
                            <w:tr w:rsidR="002D6075" w:rsidRPr="00EC2CE3" w:rsidTr="00A62452">
                              <w:trPr>
                                <w:trHeight w:val="288"/>
                              </w:trPr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99731C" w:rsidRDefault="002D6075" w:rsidP="00DB406A">
                                  <w:pPr>
                                    <w:pStyle w:val="Caldays"/>
                                  </w:pPr>
                                  <w:r w:rsidRPr="0099731C"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99731C" w:rsidRDefault="002D6075" w:rsidP="00DB406A">
                                  <w:pPr>
                                    <w:pStyle w:val="Caldays"/>
                                  </w:pPr>
                                  <w:r w:rsidRPr="0099731C"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99731C" w:rsidRDefault="002D6075" w:rsidP="00DB406A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:rsidR="002D6075" w:rsidRPr="0099731C" w:rsidRDefault="002D6075" w:rsidP="00DB406A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:rsidR="002D6075" w:rsidRPr="0099731C" w:rsidRDefault="002D6075" w:rsidP="00DB406A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:rsidR="002D6075" w:rsidRPr="0099731C" w:rsidRDefault="002D6075" w:rsidP="00DB406A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99731C" w:rsidRDefault="002D6075" w:rsidP="00DB406A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</w:tbl>
                          <w:p w:rsidR="002D6075" w:rsidRPr="0033443B" w:rsidRDefault="002D6075" w:rsidP="00DB406A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55.55pt;margin-top:9.45pt;width:113.25pt;height:120pt;z-index:2516167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230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2D6075" w:rsidRPr="00EC2CE3" w:rsidTr="00A7756A">
                        <w:trPr>
                          <w:trHeight w:val="331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2D6075" w:rsidRPr="00EC2CE3" w:rsidRDefault="002D6075" w:rsidP="00013496">
                            <w:pPr>
                              <w:pStyle w:val="Calmonths"/>
                            </w:pPr>
                            <w:r>
                              <w:t>September</w:t>
                            </w:r>
                          </w:p>
                        </w:tc>
                      </w:tr>
                      <w:tr w:rsidR="002D6075" w:rsidRPr="00EC2CE3" w:rsidTr="00A7756A">
                        <w:trPr>
                          <w:trHeight w:hRule="exact" w:val="259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S</w:t>
                            </w:r>
                          </w:p>
                        </w:tc>
                      </w:tr>
                      <w:tr w:rsidR="002D6075" w:rsidRPr="00EC2CE3" w:rsidTr="00A7756A">
                        <w:trPr>
                          <w:trHeight w:val="288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EC2CE3" w:rsidRDefault="002D6075" w:rsidP="00DB406A">
                            <w:pPr>
                              <w:pStyle w:val="Caldays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2D6075" w:rsidRPr="00EC2CE3" w:rsidRDefault="002D6075" w:rsidP="00DB406A">
                            <w:pPr>
                              <w:pStyle w:val="Caldays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EC2CE3" w:rsidRDefault="002D6075" w:rsidP="00DB406A">
                            <w:pPr>
                              <w:pStyle w:val="Caldays"/>
                            </w:pPr>
                            <w:r w:rsidRPr="00362FF0"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EC2CE3" w:rsidRDefault="002D6075" w:rsidP="00DB406A">
                            <w:pPr>
                              <w:pStyle w:val="Caldays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EC2CE3" w:rsidRDefault="002D6075" w:rsidP="00DB406A">
                            <w:pPr>
                              <w:pStyle w:val="Caldays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EC2CE3" w:rsidRDefault="002D6075" w:rsidP="00DB406A">
                            <w:pPr>
                              <w:pStyle w:val="Caldays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EC2CE3" w:rsidRDefault="002D6075" w:rsidP="00DB406A">
                            <w:pPr>
                              <w:pStyle w:val="Caldays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2D6075" w:rsidRPr="00EC2CE3" w:rsidTr="00A7756A">
                        <w:trPr>
                          <w:trHeight w:val="288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EC2CE3" w:rsidRDefault="002D6075" w:rsidP="00DB406A">
                            <w:pPr>
                              <w:pStyle w:val="Caldays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2D6075" w:rsidRPr="00EC2CE3" w:rsidRDefault="002D6075" w:rsidP="00DB406A">
                            <w:pPr>
                              <w:pStyle w:val="Caldays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EC2CE3" w:rsidRDefault="002D6075" w:rsidP="00DB406A">
                            <w:pPr>
                              <w:pStyle w:val="Caldays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EC2CE3" w:rsidRDefault="002D6075" w:rsidP="00DB406A">
                            <w:pPr>
                              <w:pStyle w:val="Caldays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EC2CE3" w:rsidRDefault="002D6075" w:rsidP="00DB406A">
                            <w:pPr>
                              <w:pStyle w:val="Caldays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EC2CE3" w:rsidRDefault="002D6075" w:rsidP="00DB406A">
                            <w:pPr>
                              <w:pStyle w:val="Caldays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EC2CE3" w:rsidRDefault="002D6075" w:rsidP="00DB406A">
                            <w:pPr>
                              <w:pStyle w:val="Caldays"/>
                            </w:pPr>
                            <w:r>
                              <w:t>14</w:t>
                            </w:r>
                          </w:p>
                        </w:tc>
                      </w:tr>
                      <w:tr w:rsidR="002D6075" w:rsidRPr="00EC2CE3" w:rsidTr="00A62452">
                        <w:trPr>
                          <w:trHeight w:val="288"/>
                        </w:trPr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EC2CE3" w:rsidRDefault="002D6075" w:rsidP="00DB406A">
                            <w:pPr>
                              <w:pStyle w:val="Caldays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EC2CE3" w:rsidRDefault="002D6075" w:rsidP="00DB406A">
                            <w:pPr>
                              <w:pStyle w:val="Caldays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EC2CE3" w:rsidRDefault="002D6075" w:rsidP="00DB406A">
                            <w:pPr>
                              <w:pStyle w:val="Caldays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EC2CE3" w:rsidRDefault="002D6075" w:rsidP="00DB406A">
                            <w:pPr>
                              <w:pStyle w:val="Caldays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EC2CE3" w:rsidRDefault="002D6075" w:rsidP="00DB406A">
                            <w:pPr>
                              <w:pStyle w:val="Caldays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EC2CE3" w:rsidRDefault="002D6075" w:rsidP="00DB406A">
                            <w:pPr>
                              <w:pStyle w:val="Caldays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EC2CE3" w:rsidRDefault="002D6075" w:rsidP="00DB406A">
                            <w:pPr>
                              <w:pStyle w:val="Caldays"/>
                            </w:pPr>
                            <w:r>
                              <w:t>21</w:t>
                            </w:r>
                          </w:p>
                        </w:tc>
                      </w:tr>
                      <w:tr w:rsidR="002D6075" w:rsidRPr="00EC2CE3" w:rsidTr="00A62452">
                        <w:trPr>
                          <w:trHeight w:val="288"/>
                        </w:trPr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99731C" w:rsidRDefault="002D6075" w:rsidP="00DB406A">
                            <w:pPr>
                              <w:pStyle w:val="Caldays"/>
                            </w:pPr>
                            <w:r w:rsidRPr="0099731C">
                              <w:t>22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99731C" w:rsidRDefault="002D6075" w:rsidP="00DB406A">
                            <w:pPr>
                              <w:pStyle w:val="Caldays"/>
                            </w:pPr>
                            <w:r w:rsidRPr="0099731C"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99731C" w:rsidRDefault="002D6075" w:rsidP="00DB406A">
                            <w:pPr>
                              <w:pStyle w:val="Caldays"/>
                            </w:pPr>
                            <w:r w:rsidRPr="0099731C"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:rsidR="002D6075" w:rsidRPr="0099731C" w:rsidRDefault="002D6075" w:rsidP="00DB406A">
                            <w:pPr>
                              <w:pStyle w:val="Caldays"/>
                            </w:pPr>
                            <w:r w:rsidRPr="0099731C"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:rsidR="002D6075" w:rsidRPr="0099731C" w:rsidRDefault="002D6075" w:rsidP="00DB406A">
                            <w:pPr>
                              <w:pStyle w:val="Caldays"/>
                            </w:pPr>
                            <w:r w:rsidRPr="0099731C"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:rsidR="002D6075" w:rsidRPr="0099731C" w:rsidRDefault="002D6075" w:rsidP="00DB406A">
                            <w:pPr>
                              <w:pStyle w:val="Caldays"/>
                            </w:pPr>
                            <w:r w:rsidRPr="0099731C"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99731C" w:rsidRDefault="002D6075" w:rsidP="00DB406A">
                            <w:pPr>
                              <w:pStyle w:val="Caldays"/>
                            </w:pPr>
                            <w:r w:rsidRPr="0099731C">
                              <w:t>28</w:t>
                            </w:r>
                          </w:p>
                        </w:tc>
                      </w:tr>
                      <w:tr w:rsidR="002D6075" w:rsidRPr="00EC2CE3" w:rsidTr="00A62452">
                        <w:trPr>
                          <w:trHeight w:val="288"/>
                        </w:trPr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99731C" w:rsidRDefault="002D6075" w:rsidP="00DB406A">
                            <w:pPr>
                              <w:pStyle w:val="Caldays"/>
                            </w:pPr>
                            <w:r w:rsidRPr="0099731C">
                              <w:t>29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99731C" w:rsidRDefault="002D6075" w:rsidP="00DB406A">
                            <w:pPr>
                              <w:pStyle w:val="Caldays"/>
                            </w:pPr>
                            <w:r w:rsidRPr="0099731C"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99731C" w:rsidRDefault="002D6075" w:rsidP="00DB406A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:rsidR="002D6075" w:rsidRPr="0099731C" w:rsidRDefault="002D6075" w:rsidP="00DB406A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:rsidR="002D6075" w:rsidRPr="0099731C" w:rsidRDefault="002D6075" w:rsidP="00DB406A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:rsidR="002D6075" w:rsidRPr="0099731C" w:rsidRDefault="002D6075" w:rsidP="00DB406A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99731C" w:rsidRDefault="002D6075" w:rsidP="00DB406A">
                            <w:pPr>
                              <w:pStyle w:val="Caldays"/>
                            </w:pPr>
                          </w:p>
                        </w:tc>
                      </w:tr>
                    </w:tbl>
                    <w:p w:rsidR="002D6075" w:rsidRPr="0033443B" w:rsidRDefault="002D6075" w:rsidP="00DB406A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 w:rsidR="00FD6A48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EBFBDD5" wp14:editId="5CE27170">
                <wp:simplePos x="0" y="0"/>
                <wp:positionH relativeFrom="column">
                  <wp:posOffset>1123950</wp:posOffset>
                </wp:positionH>
                <wp:positionV relativeFrom="paragraph">
                  <wp:posOffset>120015</wp:posOffset>
                </wp:positionV>
                <wp:extent cx="1552575" cy="1333500"/>
                <wp:effectExtent l="0" t="0" r="9525" b="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2D6075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2D6075" w:rsidRPr="0033443B" w:rsidRDefault="002D6075" w:rsidP="00013496">
                                  <w:pPr>
                                    <w:pStyle w:val="Calmonths"/>
                                  </w:pPr>
                                  <w:r>
                                    <w:t>October</w:t>
                                  </w:r>
                                </w:p>
                              </w:tc>
                            </w:tr>
                            <w:tr w:rsidR="002D6075" w:rsidRPr="0033443B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1C0B4E">
                                  <w:pPr>
                                    <w:pStyle w:val="Caldays"/>
                                    <w:jc w:val="left"/>
                                  </w:pPr>
                                  <w:r>
                                    <w:t xml:space="preserve">  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3151C0">
                                  <w:pPr>
                                    <w:pStyle w:val="Caldays"/>
                                    <w:jc w:val="left"/>
                                  </w:pPr>
                                  <w:r>
                                    <w:t xml:space="preserve"> 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 w:rsidRPr="00362FF0"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</w:tbl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88.5pt;margin-top:9.45pt;width:122.25pt;height:10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2D6075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2D6075" w:rsidRPr="0033443B" w:rsidRDefault="002D6075" w:rsidP="00013496">
                            <w:pPr>
                              <w:pStyle w:val="Calmonths"/>
                            </w:pPr>
                            <w:r>
                              <w:t>October</w:t>
                            </w:r>
                          </w:p>
                        </w:tc>
                      </w:tr>
                      <w:tr w:rsidR="002D6075" w:rsidRPr="0033443B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S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5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1C0B4E">
                            <w:pPr>
                              <w:pStyle w:val="Caldays"/>
                              <w:jc w:val="left"/>
                            </w:pPr>
                            <w:r>
                              <w:t xml:space="preserve">  8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12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3151C0">
                            <w:pPr>
                              <w:pStyle w:val="Caldays"/>
                              <w:jc w:val="left"/>
                            </w:pPr>
                            <w:r>
                              <w:t xml:space="preserve"> 15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 w:rsidRPr="00362FF0"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19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26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</w:tr>
                    </w:tbl>
                    <w:p w:rsidR="002D6075" w:rsidRPr="0033443B" w:rsidRDefault="002D6075" w:rsidP="00013496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 w:rsidR="00FD6A48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1470" behindDoc="1" locked="0" layoutInCell="1" allowOverlap="1" wp14:anchorId="7626C674" wp14:editId="48983824">
                <wp:simplePos x="0" y="0"/>
                <wp:positionH relativeFrom="column">
                  <wp:posOffset>2990850</wp:posOffset>
                </wp:positionH>
                <wp:positionV relativeFrom="paragraph">
                  <wp:posOffset>120015</wp:posOffset>
                </wp:positionV>
                <wp:extent cx="1524000" cy="140017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5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60"/>
                              <w:gridCol w:w="360"/>
                              <w:gridCol w:w="270"/>
                              <w:gridCol w:w="357"/>
                            </w:tblGrid>
                            <w:tr w:rsidR="002D6075" w:rsidRPr="0033443B" w:rsidTr="008E247E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35" w:type="dxa"/>
                                  <w:gridSpan w:val="7"/>
                                  <w:vAlign w:val="center"/>
                                </w:tcPr>
                                <w:p w:rsidR="002D6075" w:rsidRPr="0033443B" w:rsidRDefault="002D6075" w:rsidP="00013496">
                                  <w:pPr>
                                    <w:pStyle w:val="Calmonths"/>
                                  </w:pPr>
                                  <w:r>
                                    <w:t>November</w:t>
                                  </w:r>
                                </w:p>
                              </w:tc>
                            </w:tr>
                            <w:tr w:rsidR="002D6075" w:rsidRPr="0033443B" w:rsidTr="00D64505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</w:tr>
                            <w:tr w:rsidR="002D6075" w:rsidRPr="0033443B" w:rsidTr="0099731C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auto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bottom"/>
                                </w:tcPr>
                                <w:p w:rsidR="002D6075" w:rsidRPr="00D64505" w:rsidRDefault="002D6075" w:rsidP="001B57F6">
                                  <w:pPr>
                                    <w:pStyle w:val="Caldays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</w:tr>
                            <w:tr w:rsidR="002D6075" w:rsidRPr="0033443B" w:rsidTr="00DB06C0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2D6075" w:rsidRPr="0033443B" w:rsidTr="00D64505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</w:tbl>
                          <w:p w:rsidR="002D6075" w:rsidRPr="0033443B" w:rsidRDefault="002D6075" w:rsidP="00013496">
                            <w:pPr>
                              <w:jc w:val="center"/>
                              <w:rPr>
                                <w:rFonts w:ascii="Helvetica" w:hAnsi="Helvetica"/>
                                <w:color w:val="93959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35.5pt;margin-top:9.45pt;width:120pt;height:110.25pt;z-index:-2516850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2335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60"/>
                        <w:gridCol w:w="360"/>
                        <w:gridCol w:w="270"/>
                        <w:gridCol w:w="357"/>
                      </w:tblGrid>
                      <w:tr w:rsidR="002D6075" w:rsidRPr="0033443B" w:rsidTr="008E247E">
                        <w:trPr>
                          <w:trHeight w:val="331"/>
                          <w:jc w:val="center"/>
                        </w:trPr>
                        <w:tc>
                          <w:tcPr>
                            <w:tcW w:w="2335" w:type="dxa"/>
                            <w:gridSpan w:val="7"/>
                            <w:vAlign w:val="center"/>
                          </w:tcPr>
                          <w:p w:rsidR="002D6075" w:rsidRPr="0033443B" w:rsidRDefault="002D6075" w:rsidP="00013496">
                            <w:pPr>
                              <w:pStyle w:val="Calmonths"/>
                            </w:pPr>
                            <w:r>
                              <w:t>November</w:t>
                            </w:r>
                          </w:p>
                        </w:tc>
                      </w:tr>
                      <w:tr w:rsidR="002D6075" w:rsidRPr="0033443B" w:rsidTr="00D64505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70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57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S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57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57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9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57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16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57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23</w:t>
                            </w:r>
                          </w:p>
                        </w:tc>
                      </w:tr>
                      <w:tr w:rsidR="002D6075" w:rsidRPr="0033443B" w:rsidTr="0099731C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auto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bottom"/>
                          </w:tcPr>
                          <w:p w:rsidR="002D6075" w:rsidRPr="00D64505" w:rsidRDefault="002D6075" w:rsidP="001B57F6">
                            <w:pPr>
                              <w:pStyle w:val="Caldays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57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30</w:t>
                            </w:r>
                          </w:p>
                        </w:tc>
                      </w:tr>
                      <w:tr w:rsidR="002D6075" w:rsidRPr="0033443B" w:rsidTr="00DB06C0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6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57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</w:tr>
                      <w:tr w:rsidR="002D6075" w:rsidRPr="0033443B" w:rsidTr="00D64505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60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60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270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57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</w:tr>
                    </w:tbl>
                    <w:p w:rsidR="002D6075" w:rsidRPr="0033443B" w:rsidRDefault="002D6075" w:rsidP="00013496">
                      <w:pPr>
                        <w:jc w:val="center"/>
                        <w:rPr>
                          <w:rFonts w:ascii="Helvetica" w:hAnsi="Helvetica"/>
                          <w:color w:val="939598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A48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8275" behindDoc="1" locked="0" layoutInCell="1" allowOverlap="1" wp14:anchorId="12AE9B6A" wp14:editId="4F8CFF48">
                <wp:simplePos x="0" y="0"/>
                <wp:positionH relativeFrom="column">
                  <wp:posOffset>4514850</wp:posOffset>
                </wp:positionH>
                <wp:positionV relativeFrom="paragraph">
                  <wp:posOffset>120015</wp:posOffset>
                </wp:positionV>
                <wp:extent cx="2162175" cy="1333500"/>
                <wp:effectExtent l="0" t="0" r="9525" b="0"/>
                <wp:wrapNone/>
                <wp:docPr id="28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2D6075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2D6075" w:rsidRPr="0033443B" w:rsidRDefault="002D6075" w:rsidP="00013496">
                                  <w:pPr>
                                    <w:pStyle w:val="Calmonths"/>
                                  </w:pPr>
                                  <w:r>
                                    <w:t>December</w:t>
                                  </w:r>
                                </w:p>
                              </w:tc>
                            </w:tr>
                            <w:tr w:rsidR="002D6075" w:rsidRPr="0033443B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D6075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2D6075" w:rsidRPr="0033443B" w:rsidTr="0099731C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auto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</w:tr>
                            <w:tr w:rsidR="002D6075" w:rsidRPr="0033443B" w:rsidTr="0099731C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auto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</w:tr>
                            <w:tr w:rsidR="002D6075" w:rsidRPr="0033443B" w:rsidTr="0099731C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auto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</w:tr>
                            <w:tr w:rsidR="002D6075" w:rsidRPr="0033443B" w:rsidTr="00D64505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2D6075" w:rsidRPr="0033443B" w:rsidTr="00D64505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</w:tbl>
                          <w:p w:rsidR="002D6075" w:rsidRPr="0033443B" w:rsidRDefault="002D6075" w:rsidP="00DB406A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55.5pt;margin-top:9.45pt;width:170.25pt;height:105pt;z-index:-2516982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L+tQIAALM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2D6075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2D6075" w:rsidRPr="0033443B" w:rsidRDefault="002D6075" w:rsidP="00013496">
                            <w:pPr>
                              <w:pStyle w:val="Calmonths"/>
                            </w:pPr>
                            <w:r>
                              <w:t>December</w:t>
                            </w:r>
                          </w:p>
                        </w:tc>
                      </w:tr>
                      <w:tr w:rsidR="002D6075" w:rsidRPr="0033443B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S</w:t>
                            </w:r>
                          </w:p>
                        </w:tc>
                      </w:tr>
                      <w:tr w:rsidR="002D6075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2D6075" w:rsidRPr="0033443B" w:rsidTr="0099731C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auto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14</w:t>
                            </w:r>
                          </w:p>
                        </w:tc>
                      </w:tr>
                      <w:tr w:rsidR="002D6075" w:rsidRPr="0033443B" w:rsidTr="0099731C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auto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21</w:t>
                            </w:r>
                          </w:p>
                        </w:tc>
                      </w:tr>
                      <w:tr w:rsidR="002D6075" w:rsidRPr="0033443B" w:rsidTr="0099731C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auto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28</w:t>
                            </w:r>
                          </w:p>
                        </w:tc>
                      </w:tr>
                      <w:tr w:rsidR="002D6075" w:rsidRPr="0033443B" w:rsidTr="00D64505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</w:tr>
                      <w:tr w:rsidR="002D6075" w:rsidRPr="0033443B" w:rsidTr="00D64505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</w:p>
                        </w:tc>
                      </w:tr>
                    </w:tbl>
                    <w:p w:rsidR="002D6075" w:rsidRPr="0033443B" w:rsidRDefault="002D6075" w:rsidP="00DB406A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</w:p>
    <w:p w:rsidR="00FF1A84" w:rsidRPr="00FF1A84" w:rsidRDefault="00FF1A84" w:rsidP="00FF1A84"/>
    <w:p w:rsidR="00FF1A84" w:rsidRPr="00FF1A84" w:rsidRDefault="00FF1A84" w:rsidP="00FF1A84"/>
    <w:p w:rsidR="00FF1A84" w:rsidRPr="00FF1A84" w:rsidRDefault="00BF2B2F" w:rsidP="00FF1A84"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24D6CC" wp14:editId="66515900">
                <wp:simplePos x="0" y="0"/>
                <wp:positionH relativeFrom="column">
                  <wp:posOffset>2000250</wp:posOffset>
                </wp:positionH>
                <wp:positionV relativeFrom="paragraph">
                  <wp:posOffset>146685</wp:posOffset>
                </wp:positionV>
                <wp:extent cx="190500" cy="20002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7" o:spid="_x0000_s1026" style="position:absolute;margin-left:157.5pt;margin-top:11.55pt;width:15pt;height:15.7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" filled="f" strokecolor="red" strokeweight="2pt"/>
            </w:pict>
          </mc:Fallback>
        </mc:AlternateContent>
      </w:r>
      <w:r w:rsidR="00F1164F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13662" behindDoc="0" locked="0" layoutInCell="1" allowOverlap="1" wp14:anchorId="627D2ADE" wp14:editId="76E26DE6">
                <wp:simplePos x="0" y="0"/>
                <wp:positionH relativeFrom="column">
                  <wp:posOffset>2028825</wp:posOffset>
                </wp:positionH>
                <wp:positionV relativeFrom="paragraph">
                  <wp:posOffset>3810</wp:posOffset>
                </wp:positionV>
                <wp:extent cx="161925" cy="1428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margin-left:159.75pt;margin-top:.3pt;width:12.75pt;height:11.25pt;z-index:2516136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" filled="f" strokecolor="#0070c0" strokeweight="2pt"/>
            </w:pict>
          </mc:Fallback>
        </mc:AlternateContent>
      </w:r>
      <w:r w:rsidR="00362FF0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9EF5EE" wp14:editId="584DA285">
                <wp:simplePos x="0" y="0"/>
                <wp:positionH relativeFrom="column">
                  <wp:posOffset>-247650</wp:posOffset>
                </wp:positionH>
                <wp:positionV relativeFrom="paragraph">
                  <wp:posOffset>3810</wp:posOffset>
                </wp:positionV>
                <wp:extent cx="104775" cy="142875"/>
                <wp:effectExtent l="0" t="0" r="28575" b="2857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6" o:spid="_x0000_s1026" style="position:absolute;margin-left:-19.5pt;margin-top:.3pt;width:8.25pt;height:11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" filled="f" strokecolor="#0070c0" strokeweight="2pt"/>
            </w:pict>
          </mc:Fallback>
        </mc:AlternateContent>
      </w:r>
      <w:r w:rsidR="004F24A1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13150" behindDoc="1" locked="0" layoutInCell="1" allowOverlap="1" wp14:anchorId="3560BA35" wp14:editId="5AD460B0">
                <wp:simplePos x="0" y="0"/>
                <wp:positionH relativeFrom="column">
                  <wp:posOffset>-47625</wp:posOffset>
                </wp:positionH>
                <wp:positionV relativeFrom="paragraph">
                  <wp:posOffset>3810</wp:posOffset>
                </wp:positionV>
                <wp:extent cx="180975" cy="142875"/>
                <wp:effectExtent l="38100" t="19050" r="47625" b="4762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3.75pt;margin-top:.3pt;width:14.25pt;height:11.25pt;z-index:-2517033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" path="m,54573r69127,1l90488,r21360,54574l180975,54573,125050,88301r21362,54574l90488,109146,34563,142875,55925,88301,,54573xe" fillcolor="white [3201]" strokecolor="#ffc000" strokeweight="2pt">
                <v:path arrowok="t" o:connecttype="custom" o:connectlocs="0,54573;69127,54574;90488,0;111848,54574;180975,54573;125050,88301;146412,142875;90488,109146;34563,142875;55925,88301;0,54573" o:connectangles="0,0,0,0,0,0,0,0,0,0,0"/>
              </v:shape>
            </w:pict>
          </mc:Fallback>
        </mc:AlternateContent>
      </w:r>
    </w:p>
    <w:p w:rsidR="00FF1A84" w:rsidRPr="00FF1A84" w:rsidRDefault="00FF1A84" w:rsidP="00FF1A84"/>
    <w:p w:rsidR="00FF1A84" w:rsidRPr="00FF1A84" w:rsidRDefault="00362FF0" w:rsidP="00FF1A84"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08E2D2F" wp14:editId="09683779">
                <wp:simplePos x="0" y="0"/>
                <wp:positionH relativeFrom="column">
                  <wp:posOffset>5667375</wp:posOffset>
                </wp:positionH>
                <wp:positionV relativeFrom="paragraph">
                  <wp:posOffset>148589</wp:posOffset>
                </wp:positionV>
                <wp:extent cx="228600" cy="200025"/>
                <wp:effectExtent l="0" t="0" r="19050" b="28575"/>
                <wp:wrapNone/>
                <wp:docPr id="294" name="Oval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4" o:spid="_x0000_s1026" style="position:absolute;margin-left:446.25pt;margin-top:11.7pt;width:18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" filled="f" strokecolor="red" strokeweight="2pt"/>
            </w:pict>
          </mc:Fallback>
        </mc:AlternateContent>
      </w: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F24F98F" wp14:editId="688696CC">
                <wp:simplePos x="0" y="0"/>
                <wp:positionH relativeFrom="column">
                  <wp:posOffset>5486400</wp:posOffset>
                </wp:positionH>
                <wp:positionV relativeFrom="paragraph">
                  <wp:posOffset>158115</wp:posOffset>
                </wp:positionV>
                <wp:extent cx="180975" cy="190500"/>
                <wp:effectExtent l="0" t="0" r="28575" b="19050"/>
                <wp:wrapNone/>
                <wp:docPr id="293" name="Ova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3" o:spid="_x0000_s1026" style="position:absolute;margin-left:6in;margin-top:12.45pt;width:14.25pt;height: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" filled="f" strokecolor="red" strokeweight="2pt"/>
            </w:pict>
          </mc:Fallback>
        </mc:AlternateContent>
      </w: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5404A0" wp14:editId="484232E9">
                <wp:simplePos x="0" y="0"/>
                <wp:positionH relativeFrom="column">
                  <wp:posOffset>5295900</wp:posOffset>
                </wp:positionH>
                <wp:positionV relativeFrom="paragraph">
                  <wp:posOffset>148590</wp:posOffset>
                </wp:positionV>
                <wp:extent cx="190500" cy="190500"/>
                <wp:effectExtent l="0" t="0" r="19050" b="19050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92" o:spid="_x0000_s1026" style="position:absolute;margin-left:417pt;margin-top:11.7pt;width:15pt;height:1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" filled="f" strokecolor="red" strokeweight="2pt"/>
            </w:pict>
          </mc:Fallback>
        </mc:AlternateContent>
      </w: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EA7E4BF" wp14:editId="79FF2D87">
                <wp:simplePos x="0" y="0"/>
                <wp:positionH relativeFrom="column">
                  <wp:posOffset>5076825</wp:posOffset>
                </wp:positionH>
                <wp:positionV relativeFrom="paragraph">
                  <wp:posOffset>148590</wp:posOffset>
                </wp:positionV>
                <wp:extent cx="171450" cy="190500"/>
                <wp:effectExtent l="0" t="0" r="19050" b="19050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0" o:spid="_x0000_s1026" style="position:absolute;margin-left:399.75pt;margin-top:11.7pt;width:13.5pt;height: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" filled="f" strokecolor="red" strokeweight="2pt"/>
            </w:pict>
          </mc:Fallback>
        </mc:AlternateContent>
      </w:r>
      <w:r w:rsidR="00483E68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D829272" wp14:editId="253909BD">
                <wp:simplePos x="0" y="0"/>
                <wp:positionH relativeFrom="column">
                  <wp:posOffset>3218815</wp:posOffset>
                </wp:positionH>
                <wp:positionV relativeFrom="paragraph">
                  <wp:posOffset>-3810</wp:posOffset>
                </wp:positionV>
                <wp:extent cx="200025" cy="200025"/>
                <wp:effectExtent l="0" t="0" r="28575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8" o:spid="_x0000_s1026" style="position:absolute;margin-left:253.45pt;margin-top:-.3pt;width:15.75pt;height:15.7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" filled="f" strokecolor="red" strokeweight="2pt"/>
            </w:pict>
          </mc:Fallback>
        </mc:AlternateContent>
      </w:r>
    </w:p>
    <w:p w:rsidR="00FF1A84" w:rsidRPr="00FF1A84" w:rsidRDefault="00F1164F" w:rsidP="00FF1A84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39A0D1" wp14:editId="74DB33B6">
                <wp:simplePos x="0" y="0"/>
                <wp:positionH relativeFrom="column">
                  <wp:posOffset>3904615</wp:posOffset>
                </wp:positionH>
                <wp:positionV relativeFrom="paragraph">
                  <wp:posOffset>30480</wp:posOffset>
                </wp:positionV>
                <wp:extent cx="161925" cy="1428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07.45pt;margin-top:2.4pt;width:12.75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" filled="f" strokecolor="#0070c0" strokeweight="2pt"/>
            </w:pict>
          </mc:Fallback>
        </mc:AlternateContent>
      </w:r>
      <w:r w:rsidR="00483E6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F5542E" wp14:editId="3AAB136C">
                <wp:simplePos x="0" y="0"/>
                <wp:positionH relativeFrom="column">
                  <wp:posOffset>3905250</wp:posOffset>
                </wp:positionH>
                <wp:positionV relativeFrom="paragraph">
                  <wp:posOffset>163830</wp:posOffset>
                </wp:positionV>
                <wp:extent cx="161925" cy="190500"/>
                <wp:effectExtent l="0" t="0" r="28575" b="19050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8" o:spid="_x0000_s1026" style="position:absolute;margin-left:307.5pt;margin-top:12.9pt;width:12.75pt;height: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" filled="f" strokecolor="red" strokeweight="2pt"/>
            </w:pict>
          </mc:Fallback>
        </mc:AlternateContent>
      </w:r>
      <w:r w:rsidR="00483E6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014DE3D" wp14:editId="4B9EB95A">
                <wp:simplePos x="0" y="0"/>
                <wp:positionH relativeFrom="column">
                  <wp:posOffset>3676650</wp:posOffset>
                </wp:positionH>
                <wp:positionV relativeFrom="paragraph">
                  <wp:posOffset>163830</wp:posOffset>
                </wp:positionV>
                <wp:extent cx="161925" cy="19050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289.5pt;margin-top:12.9pt;width:12.75pt;height:1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" filled="f" strokecolor="red" strokeweight="2pt"/>
            </w:pict>
          </mc:Fallback>
        </mc:AlternateContent>
      </w:r>
    </w:p>
    <w:p w:rsidR="00FF1A84" w:rsidRPr="00FF1A84" w:rsidRDefault="00362FF0" w:rsidP="00FF1A84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-1905</wp:posOffset>
                </wp:positionV>
                <wp:extent cx="190500" cy="180975"/>
                <wp:effectExtent l="0" t="0" r="19050" b="28575"/>
                <wp:wrapNone/>
                <wp:docPr id="303" name="Ova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3" o:spid="_x0000_s1026" style="position:absolute;margin-left:417pt;margin-top:-.15pt;width:15pt;height:14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-1905</wp:posOffset>
                </wp:positionV>
                <wp:extent cx="219075" cy="180975"/>
                <wp:effectExtent l="0" t="0" r="28575" b="28575"/>
                <wp:wrapNone/>
                <wp:docPr id="302" name="Oval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2" o:spid="_x0000_s1026" style="position:absolute;margin-left:399.75pt;margin-top:-.15pt;width:17.25pt;height:14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" filled="f" strokecolor="red" strokeweight="2pt"/>
            </w:pict>
          </mc:Fallback>
        </mc:AlternateContent>
      </w:r>
    </w:p>
    <w:p w:rsidR="00FF1A84" w:rsidRPr="00FF1A84" w:rsidRDefault="00FD6A48" w:rsidP="00FF1A84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0325" behindDoc="1" locked="0" layoutInCell="1" allowOverlap="1" wp14:anchorId="7F3DBC7E" wp14:editId="7E753A09">
                <wp:simplePos x="0" y="0"/>
                <wp:positionH relativeFrom="column">
                  <wp:posOffset>1171576</wp:posOffset>
                </wp:positionH>
                <wp:positionV relativeFrom="paragraph">
                  <wp:posOffset>118110</wp:posOffset>
                </wp:positionV>
                <wp:extent cx="1504950" cy="1600200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2D6075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2D6075" w:rsidRPr="0033443B" w:rsidRDefault="002D6075" w:rsidP="00013496">
                                  <w:pPr>
                                    <w:pStyle w:val="Calmonths"/>
                                  </w:pPr>
                                  <w:r>
                                    <w:t>February</w:t>
                                  </w:r>
                                </w:p>
                              </w:tc>
                            </w:tr>
                            <w:tr w:rsidR="002D6075" w:rsidRPr="0033443B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8E247E">
                                  <w:pPr>
                                    <w:pStyle w:val="Caldays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163160" w:rsidRDefault="002D6075" w:rsidP="00013496">
                                  <w:pPr>
                                    <w:pStyle w:val="Caldays"/>
                                    <w:rPr>
                                      <w:highlight w:val="cyan"/>
                                    </w:rPr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163160" w:rsidRDefault="002D6075" w:rsidP="00013496">
                                  <w:pPr>
                                    <w:pStyle w:val="Caldays"/>
                                    <w:rPr>
                                      <w:highlight w:val="magenta"/>
                                    </w:rPr>
                                  </w:pPr>
                                  <w:r w:rsidRPr="009F7404"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</w:tr>
                            <w:tr w:rsidR="002D6075" w:rsidRPr="0033443B" w:rsidTr="00A012FC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</w:tbl>
                          <w:p w:rsidR="002D6075" w:rsidRPr="0033443B" w:rsidRDefault="002D6075" w:rsidP="00013496">
                            <w:pPr>
                              <w:pStyle w:val="Caldays"/>
                              <w:rPr>
                                <w:color w:val="93959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92.25pt;margin-top:9.3pt;width:118.5pt;height:126pt;z-index:-2516961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2D6075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2D6075" w:rsidRPr="0033443B" w:rsidRDefault="002D6075" w:rsidP="00013496">
                            <w:pPr>
                              <w:pStyle w:val="Calmonths"/>
                            </w:pPr>
                            <w:r>
                              <w:t>February</w:t>
                            </w:r>
                          </w:p>
                        </w:tc>
                      </w:tr>
                      <w:tr w:rsidR="002D6075" w:rsidRPr="0033443B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S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8E247E">
                            <w:pPr>
                              <w:pStyle w:val="Caldays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8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15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22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163160" w:rsidRDefault="002D6075" w:rsidP="00013496">
                            <w:pPr>
                              <w:pStyle w:val="Caldays"/>
                              <w:rPr>
                                <w:highlight w:val="cyan"/>
                              </w:rPr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163160" w:rsidRDefault="002D6075" w:rsidP="00013496">
                            <w:pPr>
                              <w:pStyle w:val="Caldays"/>
                              <w:rPr>
                                <w:highlight w:val="magenta"/>
                              </w:rPr>
                            </w:pPr>
                            <w:r w:rsidRPr="009F7404"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29</w:t>
                            </w:r>
                          </w:p>
                        </w:tc>
                      </w:tr>
                      <w:tr w:rsidR="002D6075" w:rsidRPr="0033443B" w:rsidTr="00A012FC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</w:tr>
                    </w:tbl>
                    <w:p w:rsidR="002D6075" w:rsidRPr="0033443B" w:rsidRDefault="002D6075" w:rsidP="00013496">
                      <w:pPr>
                        <w:pStyle w:val="Caldays"/>
                        <w:rPr>
                          <w:color w:val="939598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10F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9300" behindDoc="1" locked="0" layoutInCell="1" allowOverlap="1" wp14:anchorId="717CC32A" wp14:editId="5A580ED4">
                <wp:simplePos x="0" y="0"/>
                <wp:positionH relativeFrom="column">
                  <wp:posOffset>-704850</wp:posOffset>
                </wp:positionH>
                <wp:positionV relativeFrom="paragraph">
                  <wp:posOffset>108585</wp:posOffset>
                </wp:positionV>
                <wp:extent cx="1504950" cy="160020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2D6075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2D6075" w:rsidRPr="0033443B" w:rsidRDefault="002D6075" w:rsidP="00013496">
                                  <w:pPr>
                                    <w:pStyle w:val="Calmonths"/>
                                  </w:pPr>
                                  <w:r>
                                    <w:t>January</w:t>
                                  </w:r>
                                </w:p>
                              </w:tc>
                            </w:tr>
                            <w:tr w:rsidR="002D6075" w:rsidRPr="0033443B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2D6075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</w:tbl>
                          <w:p w:rsidR="002D6075" w:rsidRPr="0033443B" w:rsidRDefault="002D6075" w:rsidP="00013496">
                            <w:pPr>
                              <w:jc w:val="center"/>
                              <w:rPr>
                                <w:rFonts w:ascii="Helvetica" w:hAnsi="Helvetica"/>
                                <w:color w:val="93959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55.5pt;margin-top:8.55pt;width:118.5pt;height:126pt;z-index:-2516971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2D6075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2D6075" w:rsidRPr="0033443B" w:rsidRDefault="002D6075" w:rsidP="00013496">
                            <w:pPr>
                              <w:pStyle w:val="Calmonths"/>
                            </w:pPr>
                            <w:r>
                              <w:t>January</w:t>
                            </w:r>
                          </w:p>
                        </w:tc>
                      </w:tr>
                      <w:tr w:rsidR="002D6075" w:rsidRPr="0033443B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S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11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18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25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</w:tr>
                      <w:tr w:rsidR="002D6075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</w:p>
                        </w:tc>
                      </w:tr>
                    </w:tbl>
                    <w:p w:rsidR="002D6075" w:rsidRPr="0033443B" w:rsidRDefault="002D6075" w:rsidP="00013496">
                      <w:pPr>
                        <w:jc w:val="center"/>
                        <w:rPr>
                          <w:rFonts w:ascii="Helvetica" w:hAnsi="Helvetica"/>
                          <w:color w:val="939598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1A84" w:rsidRPr="00FF1A84" w:rsidRDefault="00FD6A48" w:rsidP="00FF1A84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7250" behindDoc="1" locked="0" layoutInCell="1" allowOverlap="1" wp14:anchorId="718FF858" wp14:editId="3B373225">
                <wp:simplePos x="0" y="0"/>
                <wp:positionH relativeFrom="column">
                  <wp:posOffset>4838700</wp:posOffset>
                </wp:positionH>
                <wp:positionV relativeFrom="paragraph">
                  <wp:posOffset>0</wp:posOffset>
                </wp:positionV>
                <wp:extent cx="1533525" cy="1304925"/>
                <wp:effectExtent l="0" t="0" r="9525" b="9525"/>
                <wp:wrapNone/>
                <wp:docPr id="30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16"/>
                              <w:gridCol w:w="342"/>
                            </w:tblGrid>
                            <w:tr w:rsidR="002D6075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2D6075" w:rsidRPr="0033443B" w:rsidRDefault="002D6075" w:rsidP="00013496">
                                  <w:pPr>
                                    <w:pStyle w:val="Calmonths"/>
                                  </w:pPr>
                                  <w:r>
                                    <w:t>April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shd w:val="clear" w:color="auto" w:fill="auto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shd w:val="clear" w:color="auto" w:fill="auto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</w:tr>
                            <w:tr w:rsidR="002D6075" w:rsidRPr="0033443B" w:rsidTr="002D6075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shd w:val="clear" w:color="auto" w:fill="auto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shd w:val="clear" w:color="auto" w:fill="auto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DB406A">
                                  <w:pPr>
                                    <w:pStyle w:val="Caldays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DB406A">
                                  <w:pPr>
                                    <w:pStyle w:val="Caldays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DB406A">
                                  <w:pPr>
                                    <w:pStyle w:val="Caldays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DB406A">
                                  <w:pPr>
                                    <w:pStyle w:val="Caldays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DB406A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</w:tbl>
                          <w:p w:rsidR="002D6075" w:rsidRPr="0033443B" w:rsidRDefault="002D6075" w:rsidP="00013496">
                            <w:pPr>
                              <w:jc w:val="center"/>
                              <w:rPr>
                                <w:rFonts w:ascii="Helvetica" w:hAnsi="Helvetica"/>
                                <w:color w:val="93959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81pt;margin-top:0;width:120.75pt;height:102.75pt;z-index:-251699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16"/>
                        <w:gridCol w:w="342"/>
                      </w:tblGrid>
                      <w:tr w:rsidR="002D6075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2D6075" w:rsidRPr="0033443B" w:rsidRDefault="002D6075" w:rsidP="00013496">
                            <w:pPr>
                              <w:pStyle w:val="Calmonths"/>
                            </w:pPr>
                            <w:r>
                              <w:t>April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16" w:type="dxa"/>
                            <w:shd w:val="clear" w:color="auto" w:fill="FFFFFF" w:themeFill="background1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42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S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16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42" w:type="dxa"/>
                            <w:shd w:val="clear" w:color="auto" w:fill="auto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16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42" w:type="dxa"/>
                            <w:shd w:val="clear" w:color="auto" w:fill="auto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11</w:t>
                            </w:r>
                          </w:p>
                        </w:tc>
                      </w:tr>
                      <w:tr w:rsidR="002D6075" w:rsidRPr="0033443B" w:rsidTr="002D6075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16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42" w:type="dxa"/>
                            <w:shd w:val="clear" w:color="auto" w:fill="auto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18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16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42" w:type="dxa"/>
                            <w:shd w:val="clear" w:color="auto" w:fill="auto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25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DB406A">
                            <w:pPr>
                              <w:pStyle w:val="Caldays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DB406A">
                            <w:pPr>
                              <w:pStyle w:val="Caldays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DB406A">
                            <w:pPr>
                              <w:pStyle w:val="Caldays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DB406A">
                            <w:pPr>
                              <w:pStyle w:val="Caldays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16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DB406A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42" w:type="dxa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</w:p>
                        </w:tc>
                      </w:tr>
                    </w:tbl>
                    <w:p w:rsidR="002D6075" w:rsidRPr="0033443B" w:rsidRDefault="002D6075" w:rsidP="00013496">
                      <w:pPr>
                        <w:jc w:val="center"/>
                        <w:rPr>
                          <w:rFonts w:ascii="Helvetica" w:hAnsi="Helvetica"/>
                          <w:color w:val="939598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A7F3B44" wp14:editId="0E117619">
                <wp:simplePos x="0" y="0"/>
                <wp:positionH relativeFrom="column">
                  <wp:posOffset>2886075</wp:posOffset>
                </wp:positionH>
                <wp:positionV relativeFrom="paragraph">
                  <wp:posOffset>-1</wp:posOffset>
                </wp:positionV>
                <wp:extent cx="1628775" cy="1304925"/>
                <wp:effectExtent l="0" t="0" r="9525" b="9525"/>
                <wp:wrapNone/>
                <wp:docPr id="29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2D6075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2D6075" w:rsidRPr="0033443B" w:rsidRDefault="002D6075" w:rsidP="00013496">
                                  <w:pPr>
                                    <w:pStyle w:val="Calmonths"/>
                                  </w:pPr>
                                  <w:r>
                                    <w:t>March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auto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2D6075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</w:tbl>
                          <w:p w:rsidR="002D6075" w:rsidRPr="0033443B" w:rsidRDefault="002D6075" w:rsidP="00013496">
                            <w:pPr>
                              <w:pStyle w:val="Caldays"/>
                              <w:rPr>
                                <w:color w:val="93959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27.25pt;margin-top:0;width:128.25pt;height:102.7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2D6075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2D6075" w:rsidRPr="0033443B" w:rsidRDefault="002D6075" w:rsidP="00013496">
                            <w:pPr>
                              <w:pStyle w:val="Calmonths"/>
                            </w:pPr>
                            <w:r>
                              <w:t>March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auto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S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14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21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28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</w:tr>
                      <w:tr w:rsidR="002D6075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</w:pPr>
                          </w:p>
                        </w:tc>
                      </w:tr>
                    </w:tbl>
                    <w:p w:rsidR="002D6075" w:rsidRPr="0033443B" w:rsidRDefault="002D6075" w:rsidP="00013496">
                      <w:pPr>
                        <w:pStyle w:val="Caldays"/>
                        <w:rPr>
                          <w:color w:val="939598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1A84" w:rsidRPr="00FF1A84" w:rsidRDefault="00362FF0" w:rsidP="00FF1A8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133349</wp:posOffset>
                </wp:positionH>
                <wp:positionV relativeFrom="paragraph">
                  <wp:posOffset>158115</wp:posOffset>
                </wp:positionV>
                <wp:extent cx="219075" cy="209550"/>
                <wp:effectExtent l="0" t="0" r="28575" b="19050"/>
                <wp:wrapNone/>
                <wp:docPr id="299" name="Oval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99" o:spid="_x0000_s1026" style="position:absolute;margin-left:10.5pt;margin-top:12.45pt;width:17.25pt;height:16.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158115</wp:posOffset>
                </wp:positionV>
                <wp:extent cx="180975" cy="209550"/>
                <wp:effectExtent l="0" t="0" r="28575" b="19050"/>
                <wp:wrapNone/>
                <wp:docPr id="298" name="Ova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8" o:spid="_x0000_s1026" style="position:absolute;margin-left:-3.75pt;margin-top:12.45pt;width:14.25pt;height:16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" filled="f" strokecolor="red" strokeweight="2pt"/>
            </w:pict>
          </mc:Fallback>
        </mc:AlternateContent>
      </w:r>
    </w:p>
    <w:p w:rsidR="00FF1A84" w:rsidRPr="00FF1A84" w:rsidRDefault="00B75F11" w:rsidP="00FF1A84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3A8B8F" wp14:editId="0008B94E">
                <wp:simplePos x="0" y="0"/>
                <wp:positionH relativeFrom="column">
                  <wp:posOffset>3819525</wp:posOffset>
                </wp:positionH>
                <wp:positionV relativeFrom="paragraph">
                  <wp:posOffset>68580</wp:posOffset>
                </wp:positionV>
                <wp:extent cx="161925" cy="1428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300.75pt;margin-top:5.4pt;width:12.75pt;height:11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" filled="f" strokecolor="#243f60 [1604]" strokeweight="2pt"/>
            </w:pict>
          </mc:Fallback>
        </mc:AlternateContent>
      </w:r>
    </w:p>
    <w:p w:rsidR="00FF1A84" w:rsidRPr="00FF1A84" w:rsidRDefault="00B75F11" w:rsidP="00FF1A84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36195</wp:posOffset>
                </wp:positionV>
                <wp:extent cx="142875" cy="219075"/>
                <wp:effectExtent l="0" t="0" r="28575" b="28575"/>
                <wp:wrapNone/>
                <wp:docPr id="310" name="Oval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0" o:spid="_x0000_s1026" style="position:absolute;margin-left:302.25pt;margin-top:2.85pt;width:11.25pt;height:17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" filled="f" strokecolor="red" strokeweight="2pt"/>
            </w:pict>
          </mc:Fallback>
        </mc:AlternateContent>
      </w:r>
    </w:p>
    <w:p w:rsidR="00FF1A84" w:rsidRPr="00FF1A84" w:rsidRDefault="00B75F11" w:rsidP="00FF1A84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80010</wp:posOffset>
                </wp:positionV>
                <wp:extent cx="152400" cy="152400"/>
                <wp:effectExtent l="0" t="0" r="19050" b="19050"/>
                <wp:wrapNone/>
                <wp:docPr id="319" name="Oval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9" o:spid="_x0000_s1026" style="position:absolute;margin-left:452.25pt;margin-top:6.3pt;width:12pt;height:12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80010</wp:posOffset>
                </wp:positionV>
                <wp:extent cx="209550" cy="152400"/>
                <wp:effectExtent l="0" t="0" r="19050" b="19050"/>
                <wp:wrapNone/>
                <wp:docPr id="318" name="Oval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8" o:spid="_x0000_s1026" style="position:absolute;margin-left:435.75pt;margin-top:6.3pt;width:16.5pt;height:1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80010</wp:posOffset>
                </wp:positionV>
                <wp:extent cx="190500" cy="152400"/>
                <wp:effectExtent l="0" t="0" r="19050" b="19050"/>
                <wp:wrapNone/>
                <wp:docPr id="317" name="Oval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7" o:spid="_x0000_s1026" style="position:absolute;margin-left:417pt;margin-top:6.3pt;width:15pt;height:12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80010</wp:posOffset>
                </wp:positionV>
                <wp:extent cx="219075" cy="152400"/>
                <wp:effectExtent l="0" t="0" r="28575" b="19050"/>
                <wp:wrapNone/>
                <wp:docPr id="316" name="Oval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6" o:spid="_x0000_s1026" style="position:absolute;margin-left:399.75pt;margin-top:6.3pt;width:17.25pt;height:1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" filled="f" strokecolor="red" strokeweight="2pt"/>
            </w:pict>
          </mc:Fallback>
        </mc:AlternateContent>
      </w:r>
      <w:r w:rsidR="004F24A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53C9FC" wp14:editId="7278C334">
                <wp:simplePos x="0" y="0"/>
                <wp:positionH relativeFrom="column">
                  <wp:posOffset>2057400</wp:posOffset>
                </wp:positionH>
                <wp:positionV relativeFrom="paragraph">
                  <wp:posOffset>3810</wp:posOffset>
                </wp:positionV>
                <wp:extent cx="161925" cy="1714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62pt;margin-top:.3pt;width:12.7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" filled="f" strokecolor="#0070c0" strokeweight="2pt"/>
            </w:pict>
          </mc:Fallback>
        </mc:AlternateContent>
      </w:r>
    </w:p>
    <w:p w:rsidR="00FF1A84" w:rsidRPr="00FF1A84" w:rsidRDefault="00B75F11" w:rsidP="00FF1A84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0</wp:posOffset>
                </wp:positionV>
                <wp:extent cx="190500" cy="180975"/>
                <wp:effectExtent l="0" t="0" r="19050" b="28575"/>
                <wp:wrapNone/>
                <wp:docPr id="309" name="Oval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9" o:spid="_x0000_s1026" style="position:absolute;margin-left:159.75pt;margin-top:0;width:15pt;height:14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0</wp:posOffset>
                </wp:positionV>
                <wp:extent cx="161925" cy="180975"/>
                <wp:effectExtent l="0" t="0" r="28575" b="28575"/>
                <wp:wrapNone/>
                <wp:docPr id="307" name="Oval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7" o:spid="_x0000_s1026" style="position:absolute;margin-left:143.25pt;margin-top:0;width:12.75pt;height:14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306" name="Ova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6" o:spid="_x0000_s1026" style="position:absolute;margin-left:126.75pt;margin-top:0;width:16.5pt;height:14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0</wp:posOffset>
                </wp:positionV>
                <wp:extent cx="171450" cy="180975"/>
                <wp:effectExtent l="0" t="0" r="19050" b="28575"/>
                <wp:wrapNone/>
                <wp:docPr id="305" name="Ova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5" o:spid="_x0000_s1026" style="position:absolute;margin-left:113.25pt;margin-top:0;width:13.5pt;height:14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" filled="f" strokecolor="red" strokeweight="2pt"/>
            </w:pict>
          </mc:Fallback>
        </mc:AlternateContent>
      </w:r>
      <w:r w:rsidR="00362FF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0</wp:posOffset>
                </wp:positionV>
                <wp:extent cx="171450" cy="180975"/>
                <wp:effectExtent l="0" t="0" r="19050" b="28575"/>
                <wp:wrapNone/>
                <wp:docPr id="304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4" o:spid="_x0000_s1026" style="position:absolute;margin-left:-37.5pt;margin-top:0;width:13.5pt;height:14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" filled="f" strokecolor="red" strokeweight="2pt"/>
            </w:pict>
          </mc:Fallback>
        </mc:AlternateContent>
      </w:r>
    </w:p>
    <w:p w:rsidR="00FF1A84" w:rsidRPr="00FF1A84" w:rsidRDefault="00FF1A84" w:rsidP="00FF1A84"/>
    <w:p w:rsidR="00FF1A84" w:rsidRPr="00FF1A84" w:rsidRDefault="00FF1A84" w:rsidP="00FF1A84"/>
    <w:p w:rsidR="00FF1A84" w:rsidRPr="00FF1A84" w:rsidRDefault="00FD6A48" w:rsidP="00FF1A84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33A009E" wp14:editId="333668AB">
                <wp:simplePos x="0" y="0"/>
                <wp:positionH relativeFrom="column">
                  <wp:posOffset>2990850</wp:posOffset>
                </wp:positionH>
                <wp:positionV relativeFrom="paragraph">
                  <wp:posOffset>64769</wp:posOffset>
                </wp:positionV>
                <wp:extent cx="1466850" cy="1457325"/>
                <wp:effectExtent l="0" t="0" r="0" b="9525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16"/>
                              <w:gridCol w:w="342"/>
                            </w:tblGrid>
                            <w:tr w:rsidR="00FD6A48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FD6A48" w:rsidRPr="0033443B" w:rsidRDefault="00FD6A48" w:rsidP="00013496">
                                  <w:pPr>
                                    <w:pStyle w:val="Calmonths"/>
                                  </w:pPr>
                                  <w:r>
                                    <w:t>June</w:t>
                                  </w:r>
                                </w:p>
                              </w:tc>
                            </w:tr>
                            <w:tr w:rsidR="00FD6A48" w:rsidRPr="0033443B" w:rsidTr="00A62452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FD6A48" w:rsidRPr="00066912" w:rsidRDefault="00FD6A48" w:rsidP="00013496">
                                  <w:pPr>
                                    <w:pStyle w:val="Calweeks"/>
                                    <w:rPr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FD6A48" w:rsidRPr="00066912" w:rsidRDefault="00FD6A48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FD6A48" w:rsidRPr="00066912" w:rsidRDefault="00FD6A48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FD6A48" w:rsidRPr="00066912" w:rsidRDefault="00FD6A48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FD6A48" w:rsidRPr="00066912" w:rsidRDefault="00FD6A48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vAlign w:val="center"/>
                                </w:tcPr>
                                <w:p w:rsidR="00FD6A48" w:rsidRPr="00066912" w:rsidRDefault="00FD6A48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vAlign w:val="center"/>
                                </w:tcPr>
                                <w:p w:rsidR="00FD6A48" w:rsidRPr="00066912" w:rsidRDefault="00FD6A48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FD6A48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FD6A48" w:rsidRPr="00D64505" w:rsidRDefault="00FD6A48" w:rsidP="00DB406A">
                                  <w:pPr>
                                    <w:pStyle w:val="Caldays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FD6A48" w:rsidRPr="00D64505" w:rsidRDefault="00FD6A48" w:rsidP="00DB406A">
                                  <w:pPr>
                                    <w:pStyle w:val="Caldays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FD6A48" w:rsidRPr="00D64505" w:rsidRDefault="00FD6A48" w:rsidP="00DB406A">
                                  <w:pPr>
                                    <w:pStyle w:val="Caldays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shd w:val="clear" w:color="auto" w:fill="auto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FD6A48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</w:tr>
                            <w:tr w:rsidR="00FD6A48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</w:tr>
                            <w:tr w:rsidR="00FD6A48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</w:tr>
                            <w:tr w:rsidR="00FD6A48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FD6A48" w:rsidRPr="0033443B" w:rsidRDefault="00FD6A48" w:rsidP="001E6FB3">
                                  <w:pPr>
                                    <w:pStyle w:val="Caldays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FD6A48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FD6A48" w:rsidRPr="0033443B" w:rsidRDefault="00FD6A48" w:rsidP="00013496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vAlign w:val="bottom"/>
                                </w:tcPr>
                                <w:p w:rsidR="00FD6A48" w:rsidRPr="0033443B" w:rsidRDefault="00FD6A48" w:rsidP="00DB406A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6A48" w:rsidRPr="0033443B" w:rsidRDefault="00FD6A48" w:rsidP="00FD6A48">
                            <w:pPr>
                              <w:jc w:val="center"/>
                              <w:rPr>
                                <w:rFonts w:ascii="Helvetica" w:hAnsi="Helvetica"/>
                                <w:color w:val="93959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35.5pt;margin-top:5.1pt;width:115.5pt;height:114.7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MW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16"/>
                        <w:gridCol w:w="342"/>
                      </w:tblGrid>
                      <w:tr w:rsidR="00FD6A48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FD6A48" w:rsidRPr="0033443B" w:rsidRDefault="00FD6A48" w:rsidP="00013496">
                            <w:pPr>
                              <w:pStyle w:val="Calmonths"/>
                            </w:pPr>
                            <w:r>
                              <w:t>June</w:t>
                            </w:r>
                          </w:p>
                        </w:tc>
                      </w:tr>
                      <w:tr w:rsidR="00FD6A48" w:rsidRPr="0033443B" w:rsidTr="00A62452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FD6A48" w:rsidRPr="00066912" w:rsidRDefault="00FD6A48" w:rsidP="00013496">
                            <w:pPr>
                              <w:pStyle w:val="Calweeks"/>
                              <w:rPr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FD6A48" w:rsidRPr="00066912" w:rsidRDefault="00FD6A48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FD6A48" w:rsidRPr="00066912" w:rsidRDefault="00FD6A48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FD6A48" w:rsidRPr="00066912" w:rsidRDefault="00FD6A48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FD6A48" w:rsidRPr="00066912" w:rsidRDefault="00FD6A48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16" w:type="dxa"/>
                            <w:vAlign w:val="center"/>
                          </w:tcPr>
                          <w:p w:rsidR="00FD6A48" w:rsidRPr="00066912" w:rsidRDefault="00FD6A48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42" w:type="dxa"/>
                            <w:vAlign w:val="center"/>
                          </w:tcPr>
                          <w:p w:rsidR="00FD6A48" w:rsidRPr="00066912" w:rsidRDefault="00FD6A48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S</w:t>
                            </w:r>
                          </w:p>
                        </w:tc>
                      </w:tr>
                      <w:tr w:rsidR="00FD6A48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FD6A48" w:rsidRPr="00D64505" w:rsidRDefault="00FD6A48" w:rsidP="00DB406A">
                            <w:pPr>
                              <w:pStyle w:val="Caldays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FD6A48" w:rsidRPr="00D64505" w:rsidRDefault="00FD6A48" w:rsidP="00DB406A">
                            <w:pPr>
                              <w:pStyle w:val="Caldays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16" w:type="dxa"/>
                            <w:shd w:val="clear" w:color="auto" w:fill="FFFFFF" w:themeFill="background1"/>
                            <w:vAlign w:val="bottom"/>
                          </w:tcPr>
                          <w:p w:rsidR="00FD6A48" w:rsidRPr="00D64505" w:rsidRDefault="00FD6A48" w:rsidP="00DB406A">
                            <w:pPr>
                              <w:pStyle w:val="Caldays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42" w:type="dxa"/>
                            <w:shd w:val="clear" w:color="auto" w:fill="auto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</w:pPr>
                            <w:r>
                              <w:t>6</w:t>
                            </w:r>
                          </w:p>
                        </w:tc>
                      </w:tr>
                      <w:tr w:rsidR="00FD6A48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16" w:type="dxa"/>
                            <w:shd w:val="clear" w:color="auto" w:fill="FFFFFF" w:themeFill="background1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42" w:type="dxa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</w:pPr>
                            <w:r>
                              <w:t>13</w:t>
                            </w:r>
                          </w:p>
                        </w:tc>
                      </w:tr>
                      <w:tr w:rsidR="00FD6A48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16" w:type="dxa"/>
                            <w:shd w:val="clear" w:color="auto" w:fill="FFFFFF" w:themeFill="background1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42" w:type="dxa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</w:pPr>
                            <w:r>
                              <w:t>20</w:t>
                            </w:r>
                          </w:p>
                        </w:tc>
                      </w:tr>
                      <w:tr w:rsidR="00FD6A48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16" w:type="dxa"/>
                            <w:shd w:val="clear" w:color="auto" w:fill="FFFFFF" w:themeFill="background1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42" w:type="dxa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</w:pPr>
                            <w:r>
                              <w:t>27</w:t>
                            </w:r>
                          </w:p>
                        </w:tc>
                      </w:tr>
                      <w:tr w:rsidR="00FD6A48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FD6A48" w:rsidRPr="0033443B" w:rsidRDefault="00FD6A48" w:rsidP="001E6FB3">
                            <w:pPr>
                              <w:pStyle w:val="Caldays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16" w:type="dxa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42" w:type="dxa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</w:pPr>
                          </w:p>
                        </w:tc>
                      </w:tr>
                      <w:tr w:rsidR="00FD6A48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FD6A48" w:rsidRPr="0033443B" w:rsidRDefault="00FD6A48" w:rsidP="00013496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vAlign w:val="bottom"/>
                          </w:tcPr>
                          <w:p w:rsidR="00FD6A48" w:rsidRPr="0033443B" w:rsidRDefault="00FD6A48" w:rsidP="00DB406A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</w:tbl>
                    <w:p w:rsidR="00FD6A48" w:rsidRPr="0033443B" w:rsidRDefault="00FD6A48" w:rsidP="00FD6A48">
                      <w:pPr>
                        <w:jc w:val="center"/>
                        <w:rPr>
                          <w:rFonts w:ascii="Helvetica" w:hAnsi="Helvetica"/>
                          <w:color w:val="939598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10F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6225" behindDoc="1" locked="0" layoutInCell="1" allowOverlap="1" wp14:anchorId="64900EF4" wp14:editId="059A8055">
                <wp:simplePos x="0" y="0"/>
                <wp:positionH relativeFrom="column">
                  <wp:posOffset>1228726</wp:posOffset>
                </wp:positionH>
                <wp:positionV relativeFrom="paragraph">
                  <wp:posOffset>17145</wp:posOffset>
                </wp:positionV>
                <wp:extent cx="1447800" cy="1600200"/>
                <wp:effectExtent l="0" t="0" r="0" b="0"/>
                <wp:wrapNone/>
                <wp:docPr id="30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16"/>
                              <w:gridCol w:w="342"/>
                            </w:tblGrid>
                            <w:tr w:rsidR="002D6075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2D6075" w:rsidRPr="0033443B" w:rsidRDefault="002D6075" w:rsidP="00013496">
                                  <w:pPr>
                                    <w:pStyle w:val="Calmonths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vAlign w:val="center"/>
                                </w:tcPr>
                                <w:p w:rsidR="002D6075" w:rsidRPr="00066912" w:rsidRDefault="002D6075" w:rsidP="00013496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548DD4" w:themeColor="text2" w:themeTint="99"/>
                                    </w:rPr>
                                  </w:pPr>
                                  <w:r w:rsidRPr="00066912">
                                    <w:rPr>
                                      <w:color w:val="548DD4" w:themeColor="text2" w:themeTint="99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DB406A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DB406A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D64505" w:rsidRDefault="002D6075" w:rsidP="00DB406A">
                                  <w:pPr>
                                    <w:pStyle w:val="Caldays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shd w:val="clear" w:color="auto" w:fill="auto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shd w:val="clear" w:color="auto" w:fill="FFFFFF" w:themeFill="background1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1E6FB3">
                                  <w:pPr>
                                    <w:pStyle w:val="Caldays"/>
                                    <w:jc w:val="left"/>
                                  </w:pPr>
                                  <w:r>
                                    <w:t xml:space="preserve"> 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</w:tr>
                            <w:tr w:rsidR="002D6075" w:rsidRPr="0033443B" w:rsidTr="00A6245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013496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vAlign w:val="bottom"/>
                                </w:tcPr>
                                <w:p w:rsidR="002D6075" w:rsidRPr="0033443B" w:rsidRDefault="002D6075" w:rsidP="00DB406A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6075" w:rsidRPr="0033443B" w:rsidRDefault="002D6075" w:rsidP="00013496">
                            <w:pPr>
                              <w:jc w:val="center"/>
                              <w:rPr>
                                <w:rFonts w:ascii="Helvetica" w:hAnsi="Helvetica"/>
                                <w:color w:val="93959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96.75pt;margin-top:1.35pt;width:114pt;height:126pt;z-index:-25170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bdsgIAALU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16"/>
                        <w:gridCol w:w="342"/>
                      </w:tblGrid>
                      <w:tr w:rsidR="002D6075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2D6075" w:rsidRPr="0033443B" w:rsidRDefault="002D6075" w:rsidP="00013496">
                            <w:pPr>
                              <w:pStyle w:val="Calmonths"/>
                            </w:pPr>
                            <w:r>
                              <w:t>May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16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42" w:type="dxa"/>
                            <w:vAlign w:val="center"/>
                          </w:tcPr>
                          <w:p w:rsidR="002D6075" w:rsidRPr="00066912" w:rsidRDefault="002D6075" w:rsidP="00013496">
                            <w:pPr>
                              <w:pStyle w:val="Calweeks"/>
                              <w:rPr>
                                <w:rFonts w:ascii="Times" w:hAnsi="Times"/>
                                <w:color w:val="548DD4" w:themeColor="text2" w:themeTint="99"/>
                              </w:rPr>
                            </w:pPr>
                            <w:r w:rsidRPr="00066912">
                              <w:rPr>
                                <w:color w:val="548DD4" w:themeColor="text2" w:themeTint="99"/>
                              </w:rPr>
                              <w:t>S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DB406A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DB406A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16" w:type="dxa"/>
                            <w:shd w:val="clear" w:color="auto" w:fill="FFFFFF" w:themeFill="background1"/>
                            <w:vAlign w:val="bottom"/>
                          </w:tcPr>
                          <w:p w:rsidR="002D6075" w:rsidRPr="00D64505" w:rsidRDefault="002D6075" w:rsidP="00DB406A">
                            <w:pPr>
                              <w:pStyle w:val="Caldays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42" w:type="dxa"/>
                            <w:shd w:val="clear" w:color="auto" w:fill="auto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16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42" w:type="dxa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  <w:r>
                              <w:t>9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16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42" w:type="dxa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  <w:r>
                              <w:t>16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30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16" w:type="dxa"/>
                            <w:shd w:val="clear" w:color="auto" w:fill="FFFFFF" w:themeFill="background1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42" w:type="dxa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  <w:r>
                              <w:t>23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1E6FB3">
                            <w:pPr>
                              <w:pStyle w:val="Caldays"/>
                              <w:jc w:val="left"/>
                            </w:pPr>
                            <w:r>
                              <w:t xml:space="preserve"> 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16" w:type="dxa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42" w:type="dxa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</w:pPr>
                            <w:r>
                              <w:t>30</w:t>
                            </w:r>
                          </w:p>
                        </w:tc>
                      </w:tr>
                      <w:tr w:rsidR="002D6075" w:rsidRPr="0033443B" w:rsidTr="00A6245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013496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vAlign w:val="bottom"/>
                          </w:tcPr>
                          <w:p w:rsidR="002D6075" w:rsidRPr="0033443B" w:rsidRDefault="002D6075" w:rsidP="00DB406A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</w:tbl>
                    <w:p w:rsidR="002D6075" w:rsidRPr="0033443B" w:rsidRDefault="002D6075" w:rsidP="00013496">
                      <w:pPr>
                        <w:jc w:val="center"/>
                        <w:rPr>
                          <w:rFonts w:ascii="Helvetica" w:hAnsi="Helvetica"/>
                          <w:color w:val="939598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1A84" w:rsidRDefault="00FF1A84" w:rsidP="00FF1A84"/>
    <w:p w:rsidR="00FF1A84" w:rsidRDefault="00483E68" w:rsidP="00FF1A84">
      <w:pPr>
        <w:tabs>
          <w:tab w:val="left" w:pos="74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25" behindDoc="0" locked="0" layoutInCell="1" allowOverlap="1" wp14:anchorId="7426D427" wp14:editId="10A5CC1D">
                <wp:simplePos x="0" y="0"/>
                <wp:positionH relativeFrom="column">
                  <wp:posOffset>3819525</wp:posOffset>
                </wp:positionH>
                <wp:positionV relativeFrom="paragraph">
                  <wp:posOffset>114300</wp:posOffset>
                </wp:positionV>
                <wp:extent cx="247650" cy="178435"/>
                <wp:effectExtent l="38100" t="19050" r="38100" b="31115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843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6" o:spid="_x0000_s1026" style="position:absolute;margin-left:300.75pt;margin-top:9pt;width:19.5pt;height:14.05pt;z-index:2516121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" path="m,68156r94594,l123825,r29231,68156l247650,68156r-76529,42122l200353,178435,123825,136311,47297,178435,76529,110278,,68156xe" filled="f" strokecolor="#ffc000" strokeweight="2pt">
                <v:path arrowok="t" o:connecttype="custom" o:connectlocs="0,68156;94594,68156;123825,0;153056,68156;247650,68156;171121,110278;200353,178435;123825,136311;47297,178435;76529,110278;0,68156" o:connectangles="0,0,0,0,0,0,0,0,0,0,0"/>
              </v:shape>
            </w:pict>
          </mc:Fallback>
        </mc:AlternateContent>
      </w:r>
    </w:p>
    <w:p w:rsidR="00FF1A84" w:rsidRDefault="00FD6A48" w:rsidP="00FF1A84">
      <w:pPr>
        <w:tabs>
          <w:tab w:val="left" w:pos="74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1C4B8B" wp14:editId="578ACF96">
                <wp:simplePos x="0" y="0"/>
                <wp:positionH relativeFrom="column">
                  <wp:posOffset>2057400</wp:posOffset>
                </wp:positionH>
                <wp:positionV relativeFrom="paragraph">
                  <wp:posOffset>53340</wp:posOffset>
                </wp:positionV>
                <wp:extent cx="161925" cy="2095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62pt;margin-top:4.2pt;width:12.75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" filled="f" strokecolor="#243f60 [1604]" strokeweight="2pt"/>
            </w:pict>
          </mc:Fallback>
        </mc:AlternateContent>
      </w:r>
    </w:p>
    <w:p w:rsidR="00FF1A84" w:rsidRDefault="00FF1A84" w:rsidP="00FF1A84">
      <w:pPr>
        <w:tabs>
          <w:tab w:val="left" w:pos="7418"/>
        </w:tabs>
      </w:pPr>
    </w:p>
    <w:p w:rsidR="000A1495" w:rsidRDefault="000A1495" w:rsidP="00FF1A84">
      <w:pPr>
        <w:tabs>
          <w:tab w:val="left" w:pos="7418"/>
        </w:tabs>
      </w:pPr>
    </w:p>
    <w:p w:rsidR="000A1495" w:rsidRDefault="00B75F11" w:rsidP="00FF1A84">
      <w:pPr>
        <w:tabs>
          <w:tab w:val="left" w:pos="74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90170</wp:posOffset>
                </wp:positionV>
                <wp:extent cx="171450" cy="171450"/>
                <wp:effectExtent l="0" t="0" r="19050" b="19050"/>
                <wp:wrapNone/>
                <wp:docPr id="320" name="Oval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0" o:spid="_x0000_s1026" style="position:absolute;margin-left:113.25pt;margin-top:7.1pt;width:13.5pt;height:13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" filled="f" strokecolor="red" strokeweight="2pt"/>
            </w:pict>
          </mc:Fallback>
        </mc:AlternateContent>
      </w:r>
    </w:p>
    <w:p w:rsidR="000A1495" w:rsidRDefault="000A1495" w:rsidP="00010F50">
      <w:pPr>
        <w:tabs>
          <w:tab w:val="left" w:pos="7418"/>
        </w:tabs>
        <w:jc w:val="center"/>
      </w:pPr>
    </w:p>
    <w:p w:rsidR="00010F50" w:rsidRDefault="00B75F11" w:rsidP="008D448D">
      <w:pPr>
        <w:tabs>
          <w:tab w:val="left" w:pos="7418"/>
        </w:tabs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24EA2DB" wp14:editId="3DCA676D">
                <wp:simplePos x="0" y="0"/>
                <wp:positionH relativeFrom="column">
                  <wp:posOffset>2676525</wp:posOffset>
                </wp:positionH>
                <wp:positionV relativeFrom="paragraph">
                  <wp:posOffset>168276</wp:posOffset>
                </wp:positionV>
                <wp:extent cx="152400" cy="133350"/>
                <wp:effectExtent l="0" t="0" r="19050" b="1905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210.75pt;margin-top:13.25pt;width:12pt;height:1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" filled="f" strokecolor="#0070c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0708BD" wp14:editId="65E7250E">
                <wp:simplePos x="0" y="0"/>
                <wp:positionH relativeFrom="column">
                  <wp:posOffset>-304800</wp:posOffset>
                </wp:positionH>
                <wp:positionV relativeFrom="paragraph">
                  <wp:posOffset>168275</wp:posOffset>
                </wp:positionV>
                <wp:extent cx="161925" cy="1333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-24pt;margin-top:13.25pt;width:12.75pt;height:10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" fillcolor="white [3212]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858797" wp14:editId="70AF8F35">
                <wp:simplePos x="0" y="0"/>
                <wp:positionH relativeFrom="column">
                  <wp:posOffset>4914900</wp:posOffset>
                </wp:positionH>
                <wp:positionV relativeFrom="paragraph">
                  <wp:posOffset>120650</wp:posOffset>
                </wp:positionV>
                <wp:extent cx="1624965" cy="2787650"/>
                <wp:effectExtent l="0" t="0" r="13335" b="1270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278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24A1" w:rsidRPr="001D76D4" w:rsidRDefault="004F24A1" w:rsidP="004F24A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D76D4">
                              <w:rPr>
                                <w:b/>
                                <w:u w:val="single"/>
                              </w:rPr>
                              <w:t>Snow Days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4F24A1" w:rsidRDefault="004F24A1" w:rsidP="004F24A1"/>
                          <w:p w:rsidR="004F24A1" w:rsidRDefault="004F24A1" w:rsidP="004F24A1">
                            <w:r>
                              <w:t xml:space="preserve">Lighthouse Preschool follows the San Juan Island School District regarding snow days. We will not hold class if the school district calls for a late start or school cancelation. </w:t>
                            </w:r>
                          </w:p>
                          <w:p w:rsidR="004F24A1" w:rsidRDefault="004F24A1" w:rsidP="004F24A1"/>
                          <w:p w:rsidR="004F24A1" w:rsidRPr="00F50FA4" w:rsidRDefault="004F24A1" w:rsidP="004F24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24A1" w:rsidRDefault="004F24A1" w:rsidP="004F24A1"/>
                          <w:p w:rsidR="004F24A1" w:rsidRDefault="004F24A1" w:rsidP="004F24A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387pt;margin-top:9.5pt;width:127.95pt;height:21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" strokecolor="#8064a2" strokeweight="1pt">
                <v:stroke dashstyle="dash"/>
                <v:shadow color="#868686"/>
                <v:textbox>
                  <w:txbxContent>
                    <w:p w:rsidR="004F24A1" w:rsidRPr="001D76D4" w:rsidRDefault="004F24A1" w:rsidP="004F24A1">
                      <w:pPr>
                        <w:rPr>
                          <w:b/>
                          <w:u w:val="single"/>
                        </w:rPr>
                      </w:pPr>
                      <w:r w:rsidRPr="001D76D4">
                        <w:rPr>
                          <w:b/>
                          <w:u w:val="single"/>
                        </w:rPr>
                        <w:t>Snow Days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:rsidR="004F24A1" w:rsidRDefault="004F24A1" w:rsidP="004F24A1"/>
                    <w:p w:rsidR="004F24A1" w:rsidRDefault="004F24A1" w:rsidP="004F24A1">
                      <w:r>
                        <w:t xml:space="preserve">Lighthouse Preschool follows the San Juan Island School District regarding snow days. We will not hold class if the school district calls for a late start or school cancelation. </w:t>
                      </w:r>
                    </w:p>
                    <w:p w:rsidR="004F24A1" w:rsidRDefault="004F24A1" w:rsidP="004F24A1"/>
                    <w:p w:rsidR="004F24A1" w:rsidRPr="00F50FA4" w:rsidRDefault="004F24A1" w:rsidP="004F24A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F24A1" w:rsidRDefault="004F24A1" w:rsidP="004F24A1"/>
                    <w:p w:rsidR="004F24A1" w:rsidRDefault="004F24A1" w:rsidP="004F24A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15DF10" wp14:editId="541B3790">
                <wp:simplePos x="0" y="0"/>
                <wp:positionH relativeFrom="column">
                  <wp:posOffset>2476500</wp:posOffset>
                </wp:positionH>
                <wp:positionV relativeFrom="paragraph">
                  <wp:posOffset>120650</wp:posOffset>
                </wp:positionV>
                <wp:extent cx="2434590" cy="2809875"/>
                <wp:effectExtent l="0" t="0" r="22860" b="2857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28098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F24A1" w:rsidRPr="003A3581" w:rsidRDefault="004F24A1" w:rsidP="004F24A1">
                            <w:p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  <w:r w:rsidRPr="003A3581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 w:rsidRPr="00362FF0">
                              <w:rPr>
                                <w:b/>
                                <w:u w:val="single"/>
                              </w:rPr>
                              <w:t>Important Events:</w:t>
                            </w:r>
                          </w:p>
                          <w:p w:rsidR="004F24A1" w:rsidRDefault="004F24A1" w:rsidP="004F24A1">
                            <w:r>
                              <w:t>September 3</w:t>
                            </w:r>
                            <w:r w:rsidRPr="004F24A1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</w:t>
                            </w:r>
                            <w:r w:rsidR="00B75F11">
                              <w:t>Open House</w:t>
                            </w:r>
                          </w:p>
                          <w:p w:rsidR="004F24A1" w:rsidRDefault="00BF2B2F" w:rsidP="004F24A1">
                            <w:r>
                              <w:t>October 3</w:t>
                            </w:r>
                            <w:r w:rsidRPr="00BF2B2F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</w:t>
                            </w:r>
                            <w:r w:rsidR="004F24A1">
                              <w:t xml:space="preserve">  Parent Night</w:t>
                            </w:r>
                          </w:p>
                          <w:p w:rsidR="004F24A1" w:rsidRDefault="0000759E" w:rsidP="004F24A1">
                            <w:r>
                              <w:t xml:space="preserve">November </w:t>
                            </w:r>
                            <w:r w:rsidR="00581B1F">
                              <w:t>21</w:t>
                            </w:r>
                            <w:r w:rsidR="00581B1F" w:rsidRPr="0000759E">
                              <w:rPr>
                                <w:vertAlign w:val="superscript"/>
                              </w:rPr>
                              <w:t>st</w:t>
                            </w:r>
                            <w:r w:rsidR="00581B1F">
                              <w:t xml:space="preserve"> Family</w:t>
                            </w:r>
                            <w:r w:rsidR="004F24A1" w:rsidRPr="00362FF0">
                              <w:t xml:space="preserve"> Craft Day</w:t>
                            </w:r>
                          </w:p>
                          <w:p w:rsidR="004F24A1" w:rsidRDefault="004F24A1" w:rsidP="004F24A1">
                            <w:r>
                              <w:t xml:space="preserve">February </w:t>
                            </w:r>
                            <w:r w:rsidR="00581B1F">
                              <w:t>13</w:t>
                            </w:r>
                            <w:r w:rsidR="00581B1F" w:rsidRPr="004F24A1">
                              <w:rPr>
                                <w:vertAlign w:val="superscript"/>
                              </w:rPr>
                              <w:t>th</w:t>
                            </w:r>
                            <w:r w:rsidR="00581B1F">
                              <w:t xml:space="preserve"> Family</w:t>
                            </w:r>
                            <w:r>
                              <w:t xml:space="preserve"> Craft Day</w:t>
                            </w:r>
                          </w:p>
                          <w:p w:rsidR="004F24A1" w:rsidRDefault="004F24A1" w:rsidP="004F24A1">
                            <w:r>
                              <w:t>March</w:t>
                            </w:r>
                            <w:r w:rsidR="00FD6A48">
                              <w:t xml:space="preserve"> </w:t>
                            </w:r>
                            <w:r w:rsidR="00B75F11">
                              <w:t>5</w:t>
                            </w:r>
                            <w:r w:rsidR="00FD6A48" w:rsidRPr="00FD6A48">
                              <w:rPr>
                                <w:vertAlign w:val="superscript"/>
                              </w:rPr>
                              <w:t>th</w:t>
                            </w:r>
                            <w:r w:rsidR="00FD6A48">
                              <w:t xml:space="preserve"> </w:t>
                            </w:r>
                            <w:r>
                              <w:t xml:space="preserve">  Stay and Play</w:t>
                            </w:r>
                          </w:p>
                          <w:p w:rsidR="004F24A1" w:rsidRDefault="004F24A1" w:rsidP="004F24A1">
                            <w:r>
                              <w:t xml:space="preserve">May </w:t>
                            </w:r>
                            <w:r w:rsidR="00FD6A48">
                              <w:t>7</w:t>
                            </w:r>
                            <w:r w:rsidR="00FD6A48" w:rsidRPr="00FD6A48">
                              <w:rPr>
                                <w:vertAlign w:val="superscript"/>
                              </w:rPr>
                              <w:t>th</w:t>
                            </w:r>
                            <w:r w:rsidR="00FD6A48">
                              <w:t xml:space="preserve"> </w:t>
                            </w:r>
                            <w:r>
                              <w:t>Mother’s Day Tea</w:t>
                            </w:r>
                          </w:p>
                          <w:p w:rsidR="004F24A1" w:rsidRPr="003A7F70" w:rsidRDefault="004F24A1" w:rsidP="004F24A1">
                            <w:r>
                              <w:t xml:space="preserve">June </w:t>
                            </w:r>
                            <w:r w:rsidR="00483E68">
                              <w:t>4</w:t>
                            </w:r>
                            <w:r w:rsidR="00483E68" w:rsidRPr="00483E68">
                              <w:rPr>
                                <w:vertAlign w:val="superscript"/>
                              </w:rPr>
                              <w:t>th</w:t>
                            </w:r>
                            <w:r w:rsidR="00483E68">
                              <w:t xml:space="preserve"> </w:t>
                            </w:r>
                            <w:r>
                              <w:t>End of the year celebration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95pt;margin-top:9.5pt;width:191.7pt;height:22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" filled="f" strokecolor="red" strokeweight="1pt">
                <v:stroke dashstyle="dash"/>
                <v:textbox>
                  <w:txbxContent>
                    <w:p w:rsidR="004F24A1" w:rsidRPr="003A3581" w:rsidRDefault="004F24A1" w:rsidP="004F24A1">
                      <w:pPr>
                        <w:ind w:left="360"/>
                        <w:rPr>
                          <w:b/>
                          <w:u w:val="single"/>
                        </w:rPr>
                      </w:pPr>
                      <w:r w:rsidRPr="003A3581">
                        <w:rPr>
                          <w:b/>
                          <w:u w:val="single"/>
                        </w:rPr>
                        <w:t xml:space="preserve">  </w:t>
                      </w:r>
                      <w:r w:rsidRPr="00362FF0">
                        <w:rPr>
                          <w:b/>
                          <w:u w:val="single"/>
                        </w:rPr>
                        <w:t>Important Events:</w:t>
                      </w:r>
                    </w:p>
                    <w:p w:rsidR="004F24A1" w:rsidRDefault="004F24A1" w:rsidP="004F24A1">
                      <w:r>
                        <w:t>September 3</w:t>
                      </w:r>
                      <w:r w:rsidRPr="004F24A1">
                        <w:rPr>
                          <w:vertAlign w:val="superscript"/>
                        </w:rPr>
                        <w:t>rd</w:t>
                      </w:r>
                      <w:r>
                        <w:t xml:space="preserve"> </w:t>
                      </w:r>
                      <w:r w:rsidR="00B75F11">
                        <w:t>Open House</w:t>
                      </w:r>
                    </w:p>
                    <w:p w:rsidR="004F24A1" w:rsidRDefault="00BF2B2F" w:rsidP="004F24A1">
                      <w:r>
                        <w:t>October 3</w:t>
                      </w:r>
                      <w:r w:rsidRPr="00BF2B2F">
                        <w:rPr>
                          <w:vertAlign w:val="superscript"/>
                        </w:rPr>
                        <w:t>rd</w:t>
                      </w:r>
                      <w:r>
                        <w:t xml:space="preserve"> </w:t>
                      </w:r>
                      <w:r w:rsidR="004F24A1">
                        <w:t xml:space="preserve">  Parent Night</w:t>
                      </w:r>
                    </w:p>
                    <w:p w:rsidR="004F24A1" w:rsidRDefault="0000759E" w:rsidP="004F24A1">
                      <w:r>
                        <w:t xml:space="preserve">November </w:t>
                      </w:r>
                      <w:r w:rsidR="00581B1F">
                        <w:t>21</w:t>
                      </w:r>
                      <w:r w:rsidR="00581B1F" w:rsidRPr="0000759E">
                        <w:rPr>
                          <w:vertAlign w:val="superscript"/>
                        </w:rPr>
                        <w:t>st</w:t>
                      </w:r>
                      <w:r w:rsidR="00581B1F">
                        <w:t xml:space="preserve"> Family</w:t>
                      </w:r>
                      <w:r w:rsidR="004F24A1" w:rsidRPr="00362FF0">
                        <w:t xml:space="preserve"> Craft Day</w:t>
                      </w:r>
                    </w:p>
                    <w:p w:rsidR="004F24A1" w:rsidRDefault="004F24A1" w:rsidP="004F24A1">
                      <w:r>
                        <w:t xml:space="preserve">February </w:t>
                      </w:r>
                      <w:r w:rsidR="00581B1F">
                        <w:t>13</w:t>
                      </w:r>
                      <w:r w:rsidR="00581B1F" w:rsidRPr="004F24A1">
                        <w:rPr>
                          <w:vertAlign w:val="superscript"/>
                        </w:rPr>
                        <w:t>th</w:t>
                      </w:r>
                      <w:r w:rsidR="00581B1F">
                        <w:t xml:space="preserve"> Family</w:t>
                      </w:r>
                      <w:r>
                        <w:t xml:space="preserve"> Craft Day</w:t>
                      </w:r>
                    </w:p>
                    <w:p w:rsidR="004F24A1" w:rsidRDefault="004F24A1" w:rsidP="004F24A1">
                      <w:r>
                        <w:t>March</w:t>
                      </w:r>
                      <w:r w:rsidR="00FD6A48">
                        <w:t xml:space="preserve"> </w:t>
                      </w:r>
                      <w:r w:rsidR="00B75F11">
                        <w:t>5</w:t>
                      </w:r>
                      <w:r w:rsidR="00FD6A48" w:rsidRPr="00FD6A48">
                        <w:rPr>
                          <w:vertAlign w:val="superscript"/>
                        </w:rPr>
                        <w:t>th</w:t>
                      </w:r>
                      <w:r w:rsidR="00FD6A48">
                        <w:t xml:space="preserve"> </w:t>
                      </w:r>
                      <w:r>
                        <w:t xml:space="preserve">  Stay and Play</w:t>
                      </w:r>
                    </w:p>
                    <w:p w:rsidR="004F24A1" w:rsidRDefault="004F24A1" w:rsidP="004F24A1">
                      <w:r>
                        <w:t xml:space="preserve">May </w:t>
                      </w:r>
                      <w:r w:rsidR="00FD6A48">
                        <w:t>7</w:t>
                      </w:r>
                      <w:r w:rsidR="00FD6A48" w:rsidRPr="00FD6A48">
                        <w:rPr>
                          <w:vertAlign w:val="superscript"/>
                        </w:rPr>
                        <w:t>th</w:t>
                      </w:r>
                      <w:r w:rsidR="00FD6A48">
                        <w:t xml:space="preserve"> </w:t>
                      </w:r>
                      <w:r>
                        <w:t>Mother’s Day Tea</w:t>
                      </w:r>
                    </w:p>
                    <w:p w:rsidR="004F24A1" w:rsidRPr="003A7F70" w:rsidRDefault="004F24A1" w:rsidP="004F24A1">
                      <w:r>
                        <w:t xml:space="preserve">June </w:t>
                      </w:r>
                      <w:r w:rsidR="00483E68">
                        <w:t>4</w:t>
                      </w:r>
                      <w:r w:rsidR="00483E68" w:rsidRPr="00483E68">
                        <w:rPr>
                          <w:vertAlign w:val="superscript"/>
                        </w:rPr>
                        <w:t>th</w:t>
                      </w:r>
                      <w:r w:rsidR="00483E68">
                        <w:t xml:space="preserve"> </w:t>
                      </w:r>
                      <w:r>
                        <w:t>End of the year celebration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2F657B" wp14:editId="3C54F52D">
                <wp:simplePos x="0" y="0"/>
                <wp:positionH relativeFrom="column">
                  <wp:posOffset>-600075</wp:posOffset>
                </wp:positionH>
                <wp:positionV relativeFrom="paragraph">
                  <wp:posOffset>120650</wp:posOffset>
                </wp:positionV>
                <wp:extent cx="3082925" cy="2042160"/>
                <wp:effectExtent l="0" t="0" r="22225" b="1524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24A1" w:rsidRPr="00CE7C15" w:rsidRDefault="004F24A1" w:rsidP="004F24A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2451B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    </w:t>
                            </w:r>
                            <w:r w:rsidRPr="00362FF0">
                              <w:rPr>
                                <w:b/>
                                <w:u w:val="single"/>
                              </w:rPr>
                              <w:t>Holidays and Breaks: No School</w:t>
                            </w:r>
                          </w:p>
                          <w:p w:rsidR="004F24A1" w:rsidRDefault="00483E68" w:rsidP="004F24A1">
                            <w:r>
                              <w:t>Octobe</w:t>
                            </w:r>
                            <w:r w:rsidR="004F24A1">
                              <w:t xml:space="preserve">r </w:t>
                            </w:r>
                            <w:r w:rsidR="00BF2B2F">
                              <w:t>10</w:t>
                            </w:r>
                            <w:r w:rsidRPr="00483E6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4F24A1">
                              <w:t xml:space="preserve"> Fall Parent Teacher Conference</w:t>
                            </w:r>
                          </w:p>
                          <w:p w:rsidR="004F24A1" w:rsidRDefault="004F24A1" w:rsidP="004F24A1">
                            <w:r>
                              <w:t>November</w:t>
                            </w:r>
                            <w:r w:rsidR="00483E68">
                              <w:t xml:space="preserve"> 11</w:t>
                            </w:r>
                            <w:r w:rsidR="00483E68" w:rsidRPr="00483E68">
                              <w:rPr>
                                <w:vertAlign w:val="superscript"/>
                              </w:rPr>
                              <w:t>th</w:t>
                            </w:r>
                            <w:r w:rsidR="00483E68">
                              <w:t xml:space="preserve"> </w:t>
                            </w:r>
                            <w:r>
                              <w:t xml:space="preserve">  (Observed) Veteran’s Day</w:t>
                            </w:r>
                          </w:p>
                          <w:p w:rsidR="004F24A1" w:rsidRDefault="004F24A1" w:rsidP="004F24A1">
                            <w:r>
                              <w:t xml:space="preserve">November </w:t>
                            </w:r>
                            <w:r w:rsidR="00483E68">
                              <w:t>27</w:t>
                            </w:r>
                            <w:r w:rsidR="00483E68" w:rsidRPr="00483E68">
                              <w:rPr>
                                <w:vertAlign w:val="superscript"/>
                              </w:rPr>
                              <w:t>th</w:t>
                            </w:r>
                            <w:r w:rsidR="00483E68">
                              <w:t>-28</w:t>
                            </w:r>
                            <w:r w:rsidR="00483E68" w:rsidRPr="00483E68">
                              <w:rPr>
                                <w:vertAlign w:val="superscript"/>
                              </w:rPr>
                              <w:t>th</w:t>
                            </w:r>
                            <w:r w:rsidR="00483E68">
                              <w:t xml:space="preserve"> </w:t>
                            </w:r>
                            <w:r>
                              <w:t>Thanksgiving Break</w:t>
                            </w:r>
                          </w:p>
                          <w:p w:rsidR="004F24A1" w:rsidRDefault="004F24A1" w:rsidP="004F24A1">
                            <w:r>
                              <w:t>December</w:t>
                            </w:r>
                            <w:r w:rsidR="00362FF0">
                              <w:t xml:space="preserve"> 23</w:t>
                            </w:r>
                            <w:r w:rsidR="00362FF0" w:rsidRPr="00362FF0">
                              <w:rPr>
                                <w:vertAlign w:val="superscript"/>
                              </w:rPr>
                              <w:t>rd</w:t>
                            </w:r>
                            <w:r w:rsidR="00362FF0">
                              <w:t xml:space="preserve"> </w:t>
                            </w:r>
                            <w:r>
                              <w:t xml:space="preserve">  –January</w:t>
                            </w:r>
                            <w:r w:rsidR="00362FF0">
                              <w:t xml:space="preserve"> </w:t>
                            </w:r>
                            <w:r w:rsidR="00581B1F">
                              <w:t>2</w:t>
                            </w:r>
                            <w:r w:rsidR="00581B1F" w:rsidRPr="00362FF0">
                              <w:rPr>
                                <w:vertAlign w:val="superscript"/>
                              </w:rPr>
                              <w:t>nd</w:t>
                            </w:r>
                            <w:r w:rsidR="00581B1F">
                              <w:t xml:space="preserve"> Winter</w:t>
                            </w:r>
                            <w:r>
                              <w:t xml:space="preserve"> Break</w:t>
                            </w:r>
                          </w:p>
                          <w:p w:rsidR="004F24A1" w:rsidRDefault="004F24A1" w:rsidP="004F24A1">
                            <w:r>
                              <w:t>January</w:t>
                            </w:r>
                            <w:r w:rsidR="00D968D2">
                              <w:t xml:space="preserve"> 20</w:t>
                            </w:r>
                            <w:r w:rsidR="00362FF0" w:rsidRPr="00362FF0">
                              <w:rPr>
                                <w:vertAlign w:val="superscript"/>
                              </w:rPr>
                              <w:t>t</w:t>
                            </w:r>
                            <w:r w:rsidR="00D968D2">
                              <w:rPr>
                                <w:vertAlign w:val="superscript"/>
                              </w:rPr>
                              <w:t>h</w:t>
                            </w:r>
                            <w:r w:rsidR="00362FF0">
                              <w:t xml:space="preserve"> </w:t>
                            </w:r>
                            <w:r>
                              <w:t xml:space="preserve">  - Martin Luther King Jr. Day</w:t>
                            </w:r>
                          </w:p>
                          <w:p w:rsidR="004F24A1" w:rsidRDefault="004F24A1" w:rsidP="004F24A1">
                            <w:r>
                              <w:t>February</w:t>
                            </w:r>
                            <w:r w:rsidR="00B75F11">
                              <w:t xml:space="preserve"> 17</w:t>
                            </w:r>
                            <w:r w:rsidR="00B75F11" w:rsidRPr="00B75F11">
                              <w:rPr>
                                <w:vertAlign w:val="superscript"/>
                              </w:rPr>
                              <w:t>th</w:t>
                            </w:r>
                            <w:r w:rsidR="00B75F11">
                              <w:t xml:space="preserve"> -</w:t>
                            </w:r>
                            <w:r w:rsidR="00581B1F">
                              <w:t>20</w:t>
                            </w:r>
                            <w:r w:rsidR="00581B1F" w:rsidRPr="00B75F11">
                              <w:rPr>
                                <w:vertAlign w:val="superscript"/>
                              </w:rPr>
                              <w:t>th</w:t>
                            </w:r>
                            <w:r w:rsidR="00581B1F">
                              <w:t xml:space="preserve"> Mid</w:t>
                            </w:r>
                            <w:r>
                              <w:t>-Winter Break</w:t>
                            </w:r>
                          </w:p>
                          <w:p w:rsidR="004F24A1" w:rsidRDefault="004F24A1" w:rsidP="004F24A1">
                            <w:r>
                              <w:t>March</w:t>
                            </w:r>
                            <w:r w:rsidR="00B75F11">
                              <w:t xml:space="preserve"> </w:t>
                            </w:r>
                            <w:r w:rsidR="00581B1F">
                              <w:t>12</w:t>
                            </w:r>
                            <w:r w:rsidR="00581B1F" w:rsidRPr="00B75F11">
                              <w:rPr>
                                <w:vertAlign w:val="superscript"/>
                              </w:rPr>
                              <w:t>th</w:t>
                            </w:r>
                            <w:r w:rsidR="00581B1F">
                              <w:t xml:space="preserve"> Spring</w:t>
                            </w:r>
                            <w:r>
                              <w:t xml:space="preserve"> Parent Teacher Conferences</w:t>
                            </w:r>
                          </w:p>
                          <w:p w:rsidR="004F24A1" w:rsidRDefault="004F24A1" w:rsidP="004F24A1">
                            <w:proofErr w:type="gramStart"/>
                            <w:r>
                              <w:t xml:space="preserve">April </w:t>
                            </w:r>
                            <w:r w:rsidR="00B75F11">
                              <w:t>13</w:t>
                            </w:r>
                            <w:r w:rsidR="00B75F11" w:rsidRPr="00B75F11">
                              <w:rPr>
                                <w:vertAlign w:val="superscript"/>
                              </w:rPr>
                              <w:t>th</w:t>
                            </w:r>
                            <w:r w:rsidR="00B75F11">
                              <w:t xml:space="preserve"> -16</w:t>
                            </w:r>
                            <w:r w:rsidR="00B75F11" w:rsidRPr="00B75F11">
                              <w:rPr>
                                <w:vertAlign w:val="superscript"/>
                              </w:rPr>
                              <w:t>th</w:t>
                            </w:r>
                            <w:r w:rsidR="00B75F11">
                              <w:t xml:space="preserve"> </w:t>
                            </w:r>
                            <w:r>
                              <w:t>Spring Break</w:t>
                            </w:r>
                            <w:proofErr w:type="gramEnd"/>
                          </w:p>
                          <w:p w:rsidR="00B75F11" w:rsidRDefault="00B75F11" w:rsidP="004F24A1">
                            <w:r>
                              <w:t>May 25</w:t>
                            </w:r>
                            <w:r w:rsidRPr="00B75F1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Memorial Day</w:t>
                            </w:r>
                            <w:bookmarkStart w:id="0" w:name="_GoBack"/>
                            <w:bookmarkEnd w:id="0"/>
                          </w:p>
                          <w:p w:rsidR="004F24A1" w:rsidRDefault="004F24A1" w:rsidP="004F24A1">
                            <w:r>
                              <w:t>May Memorial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47.25pt;margin-top:9.5pt;width:242.75pt;height:160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" strokecolor="#8064a2" strokeweight="1pt">
                <v:stroke dashstyle="dash"/>
                <v:shadow color="#868686"/>
                <v:textbox>
                  <w:txbxContent>
                    <w:p w:rsidR="004F24A1" w:rsidRPr="00CE7C15" w:rsidRDefault="004F24A1" w:rsidP="004F24A1">
                      <w:pPr>
                        <w:rPr>
                          <w:b/>
                          <w:u w:val="single"/>
                        </w:rPr>
                      </w:pPr>
                      <w:r w:rsidRPr="00A2451B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  <w:u w:val="single"/>
                        </w:rPr>
                        <w:t xml:space="preserve">       </w:t>
                      </w:r>
                      <w:r w:rsidRPr="00362FF0">
                        <w:rPr>
                          <w:b/>
                          <w:u w:val="single"/>
                        </w:rPr>
                        <w:t>Holidays and Breaks: No School</w:t>
                      </w:r>
                    </w:p>
                    <w:p w:rsidR="004F24A1" w:rsidRDefault="00483E68" w:rsidP="004F24A1">
                      <w:r>
                        <w:t>Octobe</w:t>
                      </w:r>
                      <w:r w:rsidR="004F24A1">
                        <w:t xml:space="preserve">r </w:t>
                      </w:r>
                      <w:r w:rsidR="00BF2B2F">
                        <w:t>10</w:t>
                      </w:r>
                      <w:r w:rsidRPr="00483E68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4F24A1">
                        <w:t xml:space="preserve"> Fall Parent Teacher Conference</w:t>
                      </w:r>
                    </w:p>
                    <w:p w:rsidR="004F24A1" w:rsidRDefault="004F24A1" w:rsidP="004F24A1">
                      <w:r>
                        <w:t>November</w:t>
                      </w:r>
                      <w:r w:rsidR="00483E68">
                        <w:t xml:space="preserve"> 11</w:t>
                      </w:r>
                      <w:r w:rsidR="00483E68" w:rsidRPr="00483E68">
                        <w:rPr>
                          <w:vertAlign w:val="superscript"/>
                        </w:rPr>
                        <w:t>th</w:t>
                      </w:r>
                      <w:r w:rsidR="00483E68">
                        <w:t xml:space="preserve"> </w:t>
                      </w:r>
                      <w:r>
                        <w:t xml:space="preserve">  (Observed) Veteran’s Day</w:t>
                      </w:r>
                    </w:p>
                    <w:p w:rsidR="004F24A1" w:rsidRDefault="004F24A1" w:rsidP="004F24A1">
                      <w:r>
                        <w:t xml:space="preserve">November </w:t>
                      </w:r>
                      <w:r w:rsidR="00483E68">
                        <w:t>27</w:t>
                      </w:r>
                      <w:r w:rsidR="00483E68" w:rsidRPr="00483E68">
                        <w:rPr>
                          <w:vertAlign w:val="superscript"/>
                        </w:rPr>
                        <w:t>th</w:t>
                      </w:r>
                      <w:r w:rsidR="00483E68">
                        <w:t>-28</w:t>
                      </w:r>
                      <w:r w:rsidR="00483E68" w:rsidRPr="00483E68">
                        <w:rPr>
                          <w:vertAlign w:val="superscript"/>
                        </w:rPr>
                        <w:t>th</w:t>
                      </w:r>
                      <w:r w:rsidR="00483E68">
                        <w:t xml:space="preserve"> </w:t>
                      </w:r>
                      <w:r>
                        <w:t>Thanksgiving Break</w:t>
                      </w:r>
                    </w:p>
                    <w:p w:rsidR="004F24A1" w:rsidRDefault="004F24A1" w:rsidP="004F24A1">
                      <w:r>
                        <w:t>December</w:t>
                      </w:r>
                      <w:r w:rsidR="00362FF0">
                        <w:t xml:space="preserve"> 23</w:t>
                      </w:r>
                      <w:r w:rsidR="00362FF0" w:rsidRPr="00362FF0">
                        <w:rPr>
                          <w:vertAlign w:val="superscript"/>
                        </w:rPr>
                        <w:t>rd</w:t>
                      </w:r>
                      <w:r w:rsidR="00362FF0">
                        <w:t xml:space="preserve"> </w:t>
                      </w:r>
                      <w:r>
                        <w:t xml:space="preserve">  –January</w:t>
                      </w:r>
                      <w:r w:rsidR="00362FF0">
                        <w:t xml:space="preserve"> </w:t>
                      </w:r>
                      <w:r w:rsidR="00581B1F">
                        <w:t>2</w:t>
                      </w:r>
                      <w:r w:rsidR="00581B1F" w:rsidRPr="00362FF0">
                        <w:rPr>
                          <w:vertAlign w:val="superscript"/>
                        </w:rPr>
                        <w:t>nd</w:t>
                      </w:r>
                      <w:r w:rsidR="00581B1F">
                        <w:t xml:space="preserve"> Winter</w:t>
                      </w:r>
                      <w:r>
                        <w:t xml:space="preserve"> Break</w:t>
                      </w:r>
                    </w:p>
                    <w:p w:rsidR="004F24A1" w:rsidRDefault="004F24A1" w:rsidP="004F24A1">
                      <w:r>
                        <w:t>January</w:t>
                      </w:r>
                      <w:r w:rsidR="00D968D2">
                        <w:t xml:space="preserve"> 20</w:t>
                      </w:r>
                      <w:r w:rsidR="00362FF0" w:rsidRPr="00362FF0">
                        <w:rPr>
                          <w:vertAlign w:val="superscript"/>
                        </w:rPr>
                        <w:t>t</w:t>
                      </w:r>
                      <w:r w:rsidR="00D968D2">
                        <w:rPr>
                          <w:vertAlign w:val="superscript"/>
                        </w:rPr>
                        <w:t>h</w:t>
                      </w:r>
                      <w:r w:rsidR="00362FF0">
                        <w:t xml:space="preserve"> </w:t>
                      </w:r>
                      <w:r>
                        <w:t xml:space="preserve">  - Martin Luther King Jr. Day</w:t>
                      </w:r>
                    </w:p>
                    <w:p w:rsidR="004F24A1" w:rsidRDefault="004F24A1" w:rsidP="004F24A1">
                      <w:r>
                        <w:t>February</w:t>
                      </w:r>
                      <w:r w:rsidR="00B75F11">
                        <w:t xml:space="preserve"> 17</w:t>
                      </w:r>
                      <w:r w:rsidR="00B75F11" w:rsidRPr="00B75F11">
                        <w:rPr>
                          <w:vertAlign w:val="superscript"/>
                        </w:rPr>
                        <w:t>th</w:t>
                      </w:r>
                      <w:r w:rsidR="00B75F11">
                        <w:t xml:space="preserve"> -</w:t>
                      </w:r>
                      <w:r w:rsidR="00581B1F">
                        <w:t>20</w:t>
                      </w:r>
                      <w:r w:rsidR="00581B1F" w:rsidRPr="00B75F11">
                        <w:rPr>
                          <w:vertAlign w:val="superscript"/>
                        </w:rPr>
                        <w:t>th</w:t>
                      </w:r>
                      <w:r w:rsidR="00581B1F">
                        <w:t xml:space="preserve"> Mid</w:t>
                      </w:r>
                      <w:r>
                        <w:t>-Winter Break</w:t>
                      </w:r>
                    </w:p>
                    <w:p w:rsidR="004F24A1" w:rsidRDefault="004F24A1" w:rsidP="004F24A1">
                      <w:r>
                        <w:t>March</w:t>
                      </w:r>
                      <w:r w:rsidR="00B75F11">
                        <w:t xml:space="preserve"> </w:t>
                      </w:r>
                      <w:r w:rsidR="00581B1F">
                        <w:t>12</w:t>
                      </w:r>
                      <w:r w:rsidR="00581B1F" w:rsidRPr="00B75F11">
                        <w:rPr>
                          <w:vertAlign w:val="superscript"/>
                        </w:rPr>
                        <w:t>th</w:t>
                      </w:r>
                      <w:r w:rsidR="00581B1F">
                        <w:t xml:space="preserve"> Spring</w:t>
                      </w:r>
                      <w:r>
                        <w:t xml:space="preserve"> Parent Teacher Conferences</w:t>
                      </w:r>
                    </w:p>
                    <w:p w:rsidR="004F24A1" w:rsidRDefault="004F24A1" w:rsidP="004F24A1">
                      <w:proofErr w:type="gramStart"/>
                      <w:r>
                        <w:t xml:space="preserve">April </w:t>
                      </w:r>
                      <w:r w:rsidR="00B75F11">
                        <w:t>13</w:t>
                      </w:r>
                      <w:r w:rsidR="00B75F11" w:rsidRPr="00B75F11">
                        <w:rPr>
                          <w:vertAlign w:val="superscript"/>
                        </w:rPr>
                        <w:t>th</w:t>
                      </w:r>
                      <w:r w:rsidR="00B75F11">
                        <w:t xml:space="preserve"> -16</w:t>
                      </w:r>
                      <w:r w:rsidR="00B75F11" w:rsidRPr="00B75F11">
                        <w:rPr>
                          <w:vertAlign w:val="superscript"/>
                        </w:rPr>
                        <w:t>th</w:t>
                      </w:r>
                      <w:r w:rsidR="00B75F11">
                        <w:t xml:space="preserve"> </w:t>
                      </w:r>
                      <w:r>
                        <w:t>Spring Break</w:t>
                      </w:r>
                      <w:proofErr w:type="gramEnd"/>
                    </w:p>
                    <w:p w:rsidR="00B75F11" w:rsidRDefault="00B75F11" w:rsidP="004F24A1">
                      <w:r>
                        <w:t>May 25</w:t>
                      </w:r>
                      <w:r w:rsidRPr="00B75F11">
                        <w:rPr>
                          <w:vertAlign w:val="superscript"/>
                        </w:rPr>
                        <w:t>th</w:t>
                      </w:r>
                      <w:r>
                        <w:t xml:space="preserve"> – Memorial Day</w:t>
                      </w:r>
                      <w:bookmarkStart w:id="1" w:name="_GoBack"/>
                      <w:bookmarkEnd w:id="1"/>
                    </w:p>
                    <w:p w:rsidR="004F24A1" w:rsidRDefault="004F24A1" w:rsidP="004F24A1">
                      <w:r>
                        <w:t>May Memorial Day</w:t>
                      </w:r>
                    </w:p>
                  </w:txbxContent>
                </v:textbox>
              </v:shape>
            </w:pict>
          </mc:Fallback>
        </mc:AlternateContent>
      </w:r>
    </w:p>
    <w:p w:rsidR="001427A8" w:rsidRPr="005C42BA" w:rsidRDefault="004F24A1" w:rsidP="009C0A5D">
      <w:pPr>
        <w:tabs>
          <w:tab w:val="left" w:pos="7418"/>
        </w:tabs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D9A9467" wp14:editId="0E3C17E6">
                <wp:simplePos x="0" y="0"/>
                <wp:positionH relativeFrom="column">
                  <wp:posOffset>-428625</wp:posOffset>
                </wp:positionH>
                <wp:positionV relativeFrom="paragraph">
                  <wp:posOffset>1876426</wp:posOffset>
                </wp:positionV>
                <wp:extent cx="123825" cy="190500"/>
                <wp:effectExtent l="19050" t="38100" r="47625" b="5715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-33.75pt;margin-top:147.75pt;width:9.75pt;height:1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38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" path="m,72764r47297,1l61913,,76528,72765r47297,-1l85561,117735r14615,72765l61913,145528,23649,190500,38264,117735,,72764xe" fillcolor="white [3212]" strokecolor="#e36c0a [2409]" strokeweight="2pt">
                <v:path arrowok="t" o:connecttype="custom" o:connectlocs="0,72764;47297,72765;61913,0;76528,72765;123825,72764;85561,117735;100176,190500;61913,145528;23649,190500;38264,117735;0,7276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7DE119" wp14:editId="6F3178FC">
                <wp:simplePos x="0" y="0"/>
                <wp:positionH relativeFrom="column">
                  <wp:posOffset>2790825</wp:posOffset>
                </wp:positionH>
                <wp:positionV relativeFrom="paragraph">
                  <wp:posOffset>2625090</wp:posOffset>
                </wp:positionV>
                <wp:extent cx="3757295" cy="1281430"/>
                <wp:effectExtent l="0" t="0" r="14605" b="1397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295" cy="12814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 cmpd="sng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24A1" w:rsidRPr="007960D3" w:rsidRDefault="004F24A1" w:rsidP="004F24A1">
                            <w:pPr>
                              <w:rPr>
                                <w:rFonts w:ascii="Kristen ITC" w:hAnsi="Kristen ITC"/>
                                <w:sz w:val="32"/>
                              </w:rPr>
                            </w:pPr>
                            <w:r w:rsidRPr="007960D3">
                              <w:rPr>
                                <w:rFonts w:ascii="Kristen ITC" w:hAnsi="Kristen ITC"/>
                                <w:sz w:val="32"/>
                              </w:rPr>
                              <w:t>Lighthouse Preschool:</w:t>
                            </w:r>
                          </w:p>
                          <w:p w:rsidR="004F24A1" w:rsidRPr="007960D3" w:rsidRDefault="004F24A1" w:rsidP="004F24A1">
                            <w:pPr>
                              <w:jc w:val="right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 w:rsidRPr="007960D3">
                              <w:rPr>
                                <w:rFonts w:ascii="Kristen ITC" w:hAnsi="Kristen ITC"/>
                                <w:sz w:val="28"/>
                              </w:rPr>
                              <w:t>“Lighting the way to learning.”</w:t>
                            </w:r>
                          </w:p>
                          <w:p w:rsidR="004F24A1" w:rsidRDefault="004F24A1" w:rsidP="004F24A1">
                            <w:pPr>
                              <w:jc w:val="right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 w:rsidRPr="007960D3">
                              <w:rPr>
                                <w:rFonts w:ascii="Kristen ITC" w:hAnsi="Kristen ITC"/>
                                <w:sz w:val="28"/>
                              </w:rPr>
                              <w:t xml:space="preserve"> Since 1991</w:t>
                            </w:r>
                          </w:p>
                          <w:p w:rsidR="004F24A1" w:rsidRDefault="004F24A1" w:rsidP="004F24A1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7960D3">
                              <w:rPr>
                                <w:rFonts w:ascii="Kristen ITC" w:hAnsi="Kristen ITC"/>
                              </w:rPr>
                              <w:t xml:space="preserve">(360)378-4885 </w:t>
                            </w:r>
                          </w:p>
                          <w:p w:rsidR="004F24A1" w:rsidRPr="007960D3" w:rsidRDefault="004F24A1" w:rsidP="004F24A1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lighthousepreschool1991@yahoo.com</w:t>
                            </w:r>
                            <w:r w:rsidRPr="007960D3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</w:p>
                          <w:p w:rsidR="004F24A1" w:rsidRPr="007960D3" w:rsidRDefault="004F24A1" w:rsidP="004F24A1">
                            <w:pPr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 w:rsidRPr="007960D3">
                              <w:rPr>
                                <w:rFonts w:ascii="Kristen ITC" w:hAnsi="Kristen ITC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19.75pt;margin-top:206.7pt;width:295.85pt;height:100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" strokecolor="#8064a2" strokeweight="1pt">
                <v:stroke dashstyle="dash"/>
                <v:shadow color="#868686"/>
                <v:textbox>
                  <w:txbxContent>
                    <w:p w:rsidR="004F24A1" w:rsidRPr="007960D3" w:rsidRDefault="004F24A1" w:rsidP="004F24A1">
                      <w:pPr>
                        <w:rPr>
                          <w:rFonts w:ascii="Kristen ITC" w:hAnsi="Kristen ITC"/>
                          <w:sz w:val="32"/>
                        </w:rPr>
                      </w:pPr>
                      <w:r w:rsidRPr="007960D3">
                        <w:rPr>
                          <w:rFonts w:ascii="Kristen ITC" w:hAnsi="Kristen ITC"/>
                          <w:sz w:val="32"/>
                        </w:rPr>
                        <w:t>Lighthouse Preschool:</w:t>
                      </w:r>
                    </w:p>
                    <w:p w:rsidR="004F24A1" w:rsidRPr="007960D3" w:rsidRDefault="004F24A1" w:rsidP="004F24A1">
                      <w:pPr>
                        <w:jc w:val="right"/>
                        <w:rPr>
                          <w:rFonts w:ascii="Kristen ITC" w:hAnsi="Kristen ITC"/>
                          <w:sz w:val="28"/>
                        </w:rPr>
                      </w:pPr>
                      <w:r w:rsidRPr="007960D3">
                        <w:rPr>
                          <w:rFonts w:ascii="Kristen ITC" w:hAnsi="Kristen ITC"/>
                          <w:sz w:val="28"/>
                        </w:rPr>
                        <w:t>“Lighting the way to learning.”</w:t>
                      </w:r>
                    </w:p>
                    <w:p w:rsidR="004F24A1" w:rsidRDefault="004F24A1" w:rsidP="004F24A1">
                      <w:pPr>
                        <w:jc w:val="right"/>
                        <w:rPr>
                          <w:rFonts w:ascii="Kristen ITC" w:hAnsi="Kristen ITC"/>
                          <w:sz w:val="28"/>
                        </w:rPr>
                      </w:pPr>
                      <w:r w:rsidRPr="007960D3">
                        <w:rPr>
                          <w:rFonts w:ascii="Kristen ITC" w:hAnsi="Kristen ITC"/>
                          <w:sz w:val="28"/>
                        </w:rPr>
                        <w:t xml:space="preserve"> Since 1991</w:t>
                      </w:r>
                    </w:p>
                    <w:p w:rsidR="004F24A1" w:rsidRDefault="004F24A1" w:rsidP="004F24A1">
                      <w:pPr>
                        <w:rPr>
                          <w:rFonts w:ascii="Kristen ITC" w:hAnsi="Kristen ITC"/>
                        </w:rPr>
                      </w:pPr>
                      <w:r w:rsidRPr="007960D3">
                        <w:rPr>
                          <w:rFonts w:ascii="Kristen ITC" w:hAnsi="Kristen ITC"/>
                        </w:rPr>
                        <w:t xml:space="preserve">(360)378-4885 </w:t>
                      </w:r>
                    </w:p>
                    <w:p w:rsidR="004F24A1" w:rsidRPr="007960D3" w:rsidRDefault="004F24A1" w:rsidP="004F24A1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lighthousepreschool1991@yahoo.com</w:t>
                      </w:r>
                      <w:r w:rsidRPr="007960D3">
                        <w:rPr>
                          <w:rFonts w:ascii="Kristen ITC" w:hAnsi="Kristen ITC"/>
                        </w:rPr>
                        <w:t xml:space="preserve"> </w:t>
                      </w:r>
                    </w:p>
                    <w:p w:rsidR="004F24A1" w:rsidRPr="007960D3" w:rsidRDefault="004F24A1" w:rsidP="004F24A1">
                      <w:pPr>
                        <w:rPr>
                          <w:rFonts w:ascii="Kristen ITC" w:hAnsi="Kristen ITC"/>
                          <w:sz w:val="28"/>
                        </w:rPr>
                      </w:pPr>
                      <w:r w:rsidRPr="007960D3">
                        <w:rPr>
                          <w:rFonts w:ascii="Kristen ITC" w:hAnsi="Kristen ITC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FB53E1" wp14:editId="5FCDD426">
                <wp:simplePos x="0" y="0"/>
                <wp:positionH relativeFrom="column">
                  <wp:posOffset>-602615</wp:posOffset>
                </wp:positionH>
                <wp:positionV relativeFrom="paragraph">
                  <wp:posOffset>2640330</wp:posOffset>
                </wp:positionV>
                <wp:extent cx="3389630" cy="1285875"/>
                <wp:effectExtent l="0" t="0" r="20320" b="2857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1285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 cmpd="sng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24A1" w:rsidRPr="001D76D4" w:rsidRDefault="004F24A1" w:rsidP="004F24A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D76D4">
                              <w:rPr>
                                <w:b/>
                                <w:u w:val="single"/>
                              </w:rPr>
                              <w:t>Other Events:</w:t>
                            </w:r>
                          </w:p>
                          <w:p w:rsidR="004F24A1" w:rsidRDefault="004F24A1" w:rsidP="004F24A1">
                            <w:r>
                              <w:t xml:space="preserve">Other events will take place throughout the school year. This will include, but is not limited to field trips, cooking projects, class parties, and guest visitors. </w:t>
                            </w:r>
                            <w:proofErr w:type="gramStart"/>
                            <w:r>
                              <w:t>Information,</w:t>
                            </w:r>
                            <w:proofErr w:type="gramEnd"/>
                            <w:r>
                              <w:t xml:space="preserve"> dates, and times will be given by the teachers as these events are planned.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47.45pt;margin-top:207.9pt;width:266.9pt;height:10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" strokecolor="#8064a2" strokeweight="1pt">
                <v:stroke dashstyle="dash"/>
                <v:shadow color="#868686"/>
                <v:textbox>
                  <w:txbxContent>
                    <w:p w:rsidR="004F24A1" w:rsidRPr="001D76D4" w:rsidRDefault="004F24A1" w:rsidP="004F24A1">
                      <w:pPr>
                        <w:rPr>
                          <w:b/>
                          <w:u w:val="single"/>
                        </w:rPr>
                      </w:pPr>
                      <w:r w:rsidRPr="001D76D4">
                        <w:rPr>
                          <w:b/>
                          <w:u w:val="single"/>
                        </w:rPr>
                        <w:t>Other Events:</w:t>
                      </w:r>
                    </w:p>
                    <w:p w:rsidR="004F24A1" w:rsidRDefault="004F24A1" w:rsidP="004F24A1">
                      <w:r>
                        <w:t xml:space="preserve">Other events will take place throughout the school year. This will include, but is not limited to field trips, cooking projects, class parties, and guest visitors. </w:t>
                      </w:r>
                      <w:proofErr w:type="gramStart"/>
                      <w:r>
                        <w:t>Information,</w:t>
                      </w:r>
                      <w:proofErr w:type="gramEnd"/>
                      <w:r>
                        <w:t xml:space="preserve"> dates, and times will be given by the teachers as these events are planned.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50A7D8" wp14:editId="0F43F4D8">
                <wp:simplePos x="0" y="0"/>
                <wp:positionH relativeFrom="column">
                  <wp:posOffset>-613410</wp:posOffset>
                </wp:positionH>
                <wp:positionV relativeFrom="paragraph">
                  <wp:posOffset>1875155</wp:posOffset>
                </wp:positionV>
                <wp:extent cx="3093720" cy="760730"/>
                <wp:effectExtent l="0" t="0" r="11430" b="2032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24A1" w:rsidRDefault="004F24A1" w:rsidP="004F24A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       First and Last Day of School:</w:t>
                            </w:r>
                          </w:p>
                          <w:p w:rsidR="004F24A1" w:rsidRDefault="004F24A1" w:rsidP="004F24A1">
                            <w:r>
                              <w:t>September 4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First Day of School </w:t>
                            </w:r>
                          </w:p>
                          <w:p w:rsidR="004F24A1" w:rsidRPr="006321B1" w:rsidRDefault="00B75F11" w:rsidP="004F24A1">
                            <w:r>
                              <w:t>June 4</w:t>
                            </w:r>
                            <w:r w:rsidR="004F24A1" w:rsidRPr="00CE7C15">
                              <w:rPr>
                                <w:vertAlign w:val="superscript"/>
                              </w:rPr>
                              <w:t>th</w:t>
                            </w:r>
                            <w:r w:rsidR="004F24A1">
                              <w:t xml:space="preserve"> Last Day of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48.3pt;margin-top:147.65pt;width:243.6pt;height:59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" strokecolor="#8064a2" strokeweight="1pt">
                <v:stroke dashstyle="dash"/>
                <v:shadow color="#868686"/>
                <v:textbox>
                  <w:txbxContent>
                    <w:p w:rsidR="004F24A1" w:rsidRDefault="004F24A1" w:rsidP="004F24A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       First and Last Day of School:</w:t>
                      </w:r>
                    </w:p>
                    <w:p w:rsidR="004F24A1" w:rsidRDefault="004F24A1" w:rsidP="004F24A1">
                      <w:r>
                        <w:t>September 4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First Day of School </w:t>
                      </w:r>
                    </w:p>
                    <w:p w:rsidR="004F24A1" w:rsidRPr="006321B1" w:rsidRDefault="00B75F11" w:rsidP="004F24A1">
                      <w:r>
                        <w:t>June 4</w:t>
                      </w:r>
                      <w:r w:rsidR="004F24A1" w:rsidRPr="00CE7C15">
                        <w:rPr>
                          <w:vertAlign w:val="superscript"/>
                        </w:rPr>
                        <w:t>th</w:t>
                      </w:r>
                      <w:r w:rsidR="004F24A1">
                        <w:t xml:space="preserve"> Last Day of School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27A8" w:rsidRPr="005C42BA" w:rsidSect="00FF1A8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C0" w:rsidRDefault="00F96AC0" w:rsidP="00FF2222">
      <w:r>
        <w:separator/>
      </w:r>
    </w:p>
  </w:endnote>
  <w:endnote w:type="continuationSeparator" w:id="0">
    <w:p w:rsidR="00F96AC0" w:rsidRDefault="00F96AC0" w:rsidP="00FF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C0" w:rsidRDefault="00F96AC0" w:rsidP="00FF2222">
      <w:r>
        <w:separator/>
      </w:r>
    </w:p>
  </w:footnote>
  <w:footnote w:type="continuationSeparator" w:id="0">
    <w:p w:rsidR="00F96AC0" w:rsidRDefault="00F96AC0" w:rsidP="00FF2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8pt;height:16.5pt;visibility:visible" o:bullet="t">
        <v:imagedata r:id="rId1" o:title=""/>
      </v:shape>
    </w:pict>
  </w:numPicBullet>
  <w:abstractNum w:abstractNumId="0">
    <w:nsid w:val="407766F5"/>
    <w:multiLevelType w:val="hybridMultilevel"/>
    <w:tmpl w:val="F0D6CC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F66D3"/>
    <w:multiLevelType w:val="hybridMultilevel"/>
    <w:tmpl w:val="DAE2A4EE"/>
    <w:lvl w:ilvl="0" w:tplc="F27405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76E5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C4E4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70A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A3E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606D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C4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147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201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FEB3E09"/>
    <w:multiLevelType w:val="hybridMultilevel"/>
    <w:tmpl w:val="050E510C"/>
    <w:lvl w:ilvl="0" w:tplc="46CC90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C0"/>
    <w:rsid w:val="0000759E"/>
    <w:rsid w:val="00010F50"/>
    <w:rsid w:val="00013496"/>
    <w:rsid w:val="00066912"/>
    <w:rsid w:val="000A1495"/>
    <w:rsid w:val="000C478F"/>
    <w:rsid w:val="000D1AF7"/>
    <w:rsid w:val="00103011"/>
    <w:rsid w:val="001143EB"/>
    <w:rsid w:val="00122851"/>
    <w:rsid w:val="0013525C"/>
    <w:rsid w:val="001427A8"/>
    <w:rsid w:val="00163160"/>
    <w:rsid w:val="00164A6D"/>
    <w:rsid w:val="00187364"/>
    <w:rsid w:val="001B57F6"/>
    <w:rsid w:val="001B6F1F"/>
    <w:rsid w:val="001C0B4E"/>
    <w:rsid w:val="001D5247"/>
    <w:rsid w:val="001D76D2"/>
    <w:rsid w:val="001D76D4"/>
    <w:rsid w:val="001E6FB3"/>
    <w:rsid w:val="002319F5"/>
    <w:rsid w:val="00244E34"/>
    <w:rsid w:val="00274F38"/>
    <w:rsid w:val="002D564E"/>
    <w:rsid w:val="002D6075"/>
    <w:rsid w:val="002E0E56"/>
    <w:rsid w:val="003151C0"/>
    <w:rsid w:val="003312A7"/>
    <w:rsid w:val="00336A5A"/>
    <w:rsid w:val="00340F53"/>
    <w:rsid w:val="00343A3F"/>
    <w:rsid w:val="00362FF0"/>
    <w:rsid w:val="00375432"/>
    <w:rsid w:val="003A3581"/>
    <w:rsid w:val="003A7F70"/>
    <w:rsid w:val="003C6B2F"/>
    <w:rsid w:val="003D202D"/>
    <w:rsid w:val="003E266C"/>
    <w:rsid w:val="003E62CD"/>
    <w:rsid w:val="004231DA"/>
    <w:rsid w:val="004432B5"/>
    <w:rsid w:val="00450BB9"/>
    <w:rsid w:val="00451825"/>
    <w:rsid w:val="00482228"/>
    <w:rsid w:val="00483ACC"/>
    <w:rsid w:val="00483E68"/>
    <w:rsid w:val="004B293A"/>
    <w:rsid w:val="004C7960"/>
    <w:rsid w:val="004E3BE2"/>
    <w:rsid w:val="004F24A1"/>
    <w:rsid w:val="005214A6"/>
    <w:rsid w:val="00581B1F"/>
    <w:rsid w:val="005916C2"/>
    <w:rsid w:val="005C16FF"/>
    <w:rsid w:val="005C42BA"/>
    <w:rsid w:val="005E76B9"/>
    <w:rsid w:val="005F2ECE"/>
    <w:rsid w:val="0060079E"/>
    <w:rsid w:val="006113BD"/>
    <w:rsid w:val="006321B1"/>
    <w:rsid w:val="006429C9"/>
    <w:rsid w:val="00650C82"/>
    <w:rsid w:val="00660579"/>
    <w:rsid w:val="00660B09"/>
    <w:rsid w:val="00660DC0"/>
    <w:rsid w:val="0066255F"/>
    <w:rsid w:val="006A394E"/>
    <w:rsid w:val="006D41EA"/>
    <w:rsid w:val="006E2741"/>
    <w:rsid w:val="00703CC8"/>
    <w:rsid w:val="007566CB"/>
    <w:rsid w:val="0078382B"/>
    <w:rsid w:val="007960D3"/>
    <w:rsid w:val="007A5756"/>
    <w:rsid w:val="007B6A37"/>
    <w:rsid w:val="007B761D"/>
    <w:rsid w:val="008549D5"/>
    <w:rsid w:val="008559A5"/>
    <w:rsid w:val="0086529D"/>
    <w:rsid w:val="008A1347"/>
    <w:rsid w:val="008D448D"/>
    <w:rsid w:val="008E247E"/>
    <w:rsid w:val="009101DC"/>
    <w:rsid w:val="009638E2"/>
    <w:rsid w:val="00996A29"/>
    <w:rsid w:val="0099731C"/>
    <w:rsid w:val="009C0A5D"/>
    <w:rsid w:val="009C54CA"/>
    <w:rsid w:val="009F7404"/>
    <w:rsid w:val="00A012FC"/>
    <w:rsid w:val="00A17A2E"/>
    <w:rsid w:val="00A2451B"/>
    <w:rsid w:val="00A328DE"/>
    <w:rsid w:val="00A35D04"/>
    <w:rsid w:val="00A57C8F"/>
    <w:rsid w:val="00A62452"/>
    <w:rsid w:val="00A729FD"/>
    <w:rsid w:val="00A7756A"/>
    <w:rsid w:val="00AC6971"/>
    <w:rsid w:val="00B15663"/>
    <w:rsid w:val="00B215ED"/>
    <w:rsid w:val="00B22DE4"/>
    <w:rsid w:val="00B36EFF"/>
    <w:rsid w:val="00B75F11"/>
    <w:rsid w:val="00BA4372"/>
    <w:rsid w:val="00BA552F"/>
    <w:rsid w:val="00BF2B2F"/>
    <w:rsid w:val="00BF3345"/>
    <w:rsid w:val="00C06AC1"/>
    <w:rsid w:val="00C8264A"/>
    <w:rsid w:val="00C82A8E"/>
    <w:rsid w:val="00CE7C15"/>
    <w:rsid w:val="00CF2DA6"/>
    <w:rsid w:val="00D110F7"/>
    <w:rsid w:val="00D132C5"/>
    <w:rsid w:val="00D14B0E"/>
    <w:rsid w:val="00D6294D"/>
    <w:rsid w:val="00D64505"/>
    <w:rsid w:val="00D648FF"/>
    <w:rsid w:val="00D704CF"/>
    <w:rsid w:val="00D83397"/>
    <w:rsid w:val="00D968D2"/>
    <w:rsid w:val="00DB06C0"/>
    <w:rsid w:val="00DB406A"/>
    <w:rsid w:val="00E34378"/>
    <w:rsid w:val="00E46941"/>
    <w:rsid w:val="00E516A5"/>
    <w:rsid w:val="00E64B1E"/>
    <w:rsid w:val="00ED14A7"/>
    <w:rsid w:val="00EE3B1A"/>
    <w:rsid w:val="00EE4124"/>
    <w:rsid w:val="00EF4AAC"/>
    <w:rsid w:val="00F1164F"/>
    <w:rsid w:val="00F25649"/>
    <w:rsid w:val="00F379F3"/>
    <w:rsid w:val="00F47CF1"/>
    <w:rsid w:val="00F50FA4"/>
    <w:rsid w:val="00F647DD"/>
    <w:rsid w:val="00F95F9A"/>
    <w:rsid w:val="00F96AC0"/>
    <w:rsid w:val="00FA40D5"/>
    <w:rsid w:val="00FB1AB1"/>
    <w:rsid w:val="00FD3662"/>
    <w:rsid w:val="00FD6A48"/>
    <w:rsid w:val="00FF1A84"/>
    <w:rsid w:val="00FF2222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A5"/>
    <w:rPr>
      <w:sz w:val="24"/>
      <w:szCs w:val="24"/>
    </w:rPr>
  </w:style>
  <w:style w:type="paragraph" w:styleId="Heading3">
    <w:name w:val="heading 3"/>
    <w:basedOn w:val="Normal"/>
    <w:next w:val="Normal"/>
    <w:qFormat/>
    <w:rsid w:val="00FE0FA5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Logo">
    <w:name w:val="Company Name / Logo"/>
    <w:basedOn w:val="Normal"/>
    <w:link w:val="CompanyNameLogoChar"/>
    <w:rsid w:val="00FA40D5"/>
    <w:pPr>
      <w:spacing w:line="300" w:lineRule="atLeast"/>
      <w:jc w:val="center"/>
    </w:pPr>
    <w:rPr>
      <w:rFonts w:ascii="Arial" w:hAnsi="Arial"/>
      <w:color w:val="939598"/>
      <w:sz w:val="20"/>
    </w:rPr>
  </w:style>
  <w:style w:type="paragraph" w:customStyle="1" w:styleId="Address">
    <w:name w:val="Address"/>
    <w:basedOn w:val="CompanyNameLogo"/>
    <w:rsid w:val="00A77056"/>
    <w:pPr>
      <w:spacing w:line="200" w:lineRule="atLeast"/>
      <w:jc w:val="left"/>
    </w:pPr>
    <w:rPr>
      <w:color w:val="auto"/>
      <w:sz w:val="18"/>
    </w:rPr>
  </w:style>
  <w:style w:type="paragraph" w:customStyle="1" w:styleId="Caldays">
    <w:name w:val="Cal days"/>
    <w:basedOn w:val="Normal"/>
    <w:rsid w:val="00FA40D5"/>
    <w:pPr>
      <w:jc w:val="center"/>
    </w:pPr>
    <w:rPr>
      <w:rFonts w:ascii="Arial" w:hAnsi="Arial"/>
      <w:color w:val="221F20"/>
      <w:sz w:val="18"/>
    </w:rPr>
  </w:style>
  <w:style w:type="paragraph" w:customStyle="1" w:styleId="Calmonths">
    <w:name w:val="Cal months"/>
    <w:basedOn w:val="Normal"/>
    <w:rsid w:val="00FA40D5"/>
    <w:pPr>
      <w:framePr w:hSpace="180" w:wrap="around" w:vAnchor="text" w:hAnchor="margin" w:xAlign="right" w:y="422"/>
      <w:jc w:val="center"/>
    </w:pPr>
    <w:rPr>
      <w:rFonts w:ascii="Arial" w:hAnsi="Arial"/>
      <w:b/>
      <w:color w:val="221F20"/>
      <w:sz w:val="22"/>
    </w:rPr>
  </w:style>
  <w:style w:type="paragraph" w:customStyle="1" w:styleId="webaddress">
    <w:name w:val="webaddress"/>
    <w:basedOn w:val="Address"/>
    <w:rsid w:val="00DD6F27"/>
    <w:rPr>
      <w:b/>
      <w:szCs w:val="14"/>
    </w:rPr>
  </w:style>
  <w:style w:type="paragraph" w:customStyle="1" w:styleId="CompanyName">
    <w:name w:val="Company Name"/>
    <w:basedOn w:val="Normal"/>
    <w:rsid w:val="00A46F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b/>
      <w:caps/>
      <w:spacing w:val="10"/>
      <w:sz w:val="18"/>
      <w:szCs w:val="20"/>
    </w:rPr>
  </w:style>
  <w:style w:type="paragraph" w:customStyle="1" w:styleId="Phone">
    <w:name w:val="Phone"/>
    <w:basedOn w:val="Normal"/>
    <w:rsid w:val="00A770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b/>
      <w:color w:val="FFFFFF"/>
      <w:sz w:val="14"/>
      <w:szCs w:val="14"/>
    </w:rPr>
  </w:style>
  <w:style w:type="paragraph" w:customStyle="1" w:styleId="PhotoBox">
    <w:name w:val="Photo Box"/>
    <w:basedOn w:val="Normal"/>
    <w:rsid w:val="009C54CA"/>
    <w:pPr>
      <w:spacing w:line="240" w:lineRule="atLeast"/>
      <w:jc w:val="center"/>
    </w:pPr>
    <w:rPr>
      <w:rFonts w:ascii="Arial" w:hAnsi="Arial"/>
      <w:color w:val="000000"/>
      <w:sz w:val="22"/>
    </w:rPr>
  </w:style>
  <w:style w:type="paragraph" w:customStyle="1" w:styleId="BasicParagraph">
    <w:name w:val="[Basic Paragraph]"/>
    <w:basedOn w:val="Normal"/>
    <w:link w:val="BasicParagraphChar"/>
    <w:rsid w:val="00A770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Calweeks">
    <w:name w:val="Cal weeks"/>
    <w:basedOn w:val="Normal"/>
    <w:rsid w:val="00FA40D5"/>
    <w:pPr>
      <w:framePr w:hSpace="180" w:wrap="around" w:vAnchor="text" w:hAnchor="margin" w:xAlign="right" w:y="422"/>
      <w:jc w:val="center"/>
    </w:pPr>
    <w:rPr>
      <w:rFonts w:ascii="Arial" w:hAnsi="Arial"/>
      <w:b/>
      <w:color w:val="F47D30"/>
      <w:sz w:val="18"/>
    </w:rPr>
  </w:style>
  <w:style w:type="paragraph" w:customStyle="1" w:styleId="Year">
    <w:name w:val="Year"/>
    <w:basedOn w:val="BasicParagraph"/>
    <w:link w:val="YearChar"/>
    <w:qFormat/>
    <w:rsid w:val="009C54CA"/>
    <w:pPr>
      <w:jc w:val="right"/>
    </w:pPr>
    <w:rPr>
      <w:rFonts w:ascii="Arial" w:hAnsi="Arial"/>
      <w:b/>
      <w:color w:val="F47D30"/>
      <w:spacing w:val="10"/>
      <w:sz w:val="48"/>
      <w:szCs w:val="50"/>
    </w:rPr>
  </w:style>
  <w:style w:type="paragraph" w:customStyle="1" w:styleId="PLACELOGO">
    <w:name w:val="PLACE LOGO"/>
    <w:basedOn w:val="CompanyNameLogo"/>
    <w:link w:val="PLACELOGOChar"/>
    <w:qFormat/>
    <w:rsid w:val="009C54CA"/>
    <w:rPr>
      <w:caps/>
      <w:color w:val="221F20"/>
      <w:szCs w:val="50"/>
    </w:rPr>
  </w:style>
  <w:style w:type="character" w:customStyle="1" w:styleId="BasicParagraphChar">
    <w:name w:val="[Basic Paragraph] Char"/>
    <w:link w:val="BasicParagraph"/>
    <w:rsid w:val="009C54CA"/>
    <w:rPr>
      <w:rFonts w:ascii="Times-Roman" w:hAnsi="Times-Roman"/>
      <w:color w:val="000000"/>
      <w:sz w:val="24"/>
      <w:szCs w:val="24"/>
    </w:rPr>
  </w:style>
  <w:style w:type="character" w:customStyle="1" w:styleId="YearChar">
    <w:name w:val="Year Char"/>
    <w:link w:val="Year"/>
    <w:rsid w:val="009C54CA"/>
    <w:rPr>
      <w:rFonts w:ascii="Arial" w:hAnsi="Arial"/>
      <w:b/>
      <w:color w:val="F47D30"/>
      <w:spacing w:val="10"/>
      <w:sz w:val="48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C15"/>
    <w:rPr>
      <w:rFonts w:ascii="Tahoma" w:hAnsi="Tahoma" w:cs="Tahoma"/>
      <w:sz w:val="16"/>
      <w:szCs w:val="16"/>
    </w:rPr>
  </w:style>
  <w:style w:type="character" w:customStyle="1" w:styleId="CompanyNameLogoChar">
    <w:name w:val="Company Name / Logo Char"/>
    <w:link w:val="CompanyNameLogo"/>
    <w:rsid w:val="00FA40D5"/>
    <w:rPr>
      <w:rFonts w:ascii="Arial" w:hAnsi="Arial"/>
      <w:color w:val="939598"/>
      <w:szCs w:val="24"/>
    </w:rPr>
  </w:style>
  <w:style w:type="character" w:customStyle="1" w:styleId="PLACELOGOChar">
    <w:name w:val="PLACE LOGO Char"/>
    <w:basedOn w:val="CompanyNameLogoChar"/>
    <w:link w:val="PLACELOGO"/>
    <w:rsid w:val="009C54CA"/>
    <w:rPr>
      <w:rFonts w:ascii="Arial" w:hAnsi="Arial"/>
      <w:color w:val="939598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CE7C1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D76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3581"/>
    <w:pPr>
      <w:ind w:left="720"/>
      <w:contextualSpacing/>
    </w:pPr>
  </w:style>
  <w:style w:type="paragraph" w:styleId="NoSpacing">
    <w:name w:val="No Spacing"/>
    <w:uiPriority w:val="1"/>
    <w:qFormat/>
    <w:rsid w:val="001B6F1F"/>
    <w:rPr>
      <w:sz w:val="24"/>
      <w:szCs w:val="24"/>
    </w:rPr>
  </w:style>
  <w:style w:type="table" w:styleId="TableGrid">
    <w:name w:val="Table Grid"/>
    <w:basedOn w:val="TableNormal"/>
    <w:uiPriority w:val="59"/>
    <w:rsid w:val="00FF1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0E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Header">
    <w:name w:val="header"/>
    <w:basedOn w:val="Normal"/>
    <w:link w:val="HeaderChar"/>
    <w:uiPriority w:val="99"/>
    <w:unhideWhenUsed/>
    <w:rsid w:val="00FF2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2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2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2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A5"/>
    <w:rPr>
      <w:sz w:val="24"/>
      <w:szCs w:val="24"/>
    </w:rPr>
  </w:style>
  <w:style w:type="paragraph" w:styleId="Heading3">
    <w:name w:val="heading 3"/>
    <w:basedOn w:val="Normal"/>
    <w:next w:val="Normal"/>
    <w:qFormat/>
    <w:rsid w:val="00FE0FA5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Logo">
    <w:name w:val="Company Name / Logo"/>
    <w:basedOn w:val="Normal"/>
    <w:link w:val="CompanyNameLogoChar"/>
    <w:rsid w:val="00FA40D5"/>
    <w:pPr>
      <w:spacing w:line="300" w:lineRule="atLeast"/>
      <w:jc w:val="center"/>
    </w:pPr>
    <w:rPr>
      <w:rFonts w:ascii="Arial" w:hAnsi="Arial"/>
      <w:color w:val="939598"/>
      <w:sz w:val="20"/>
    </w:rPr>
  </w:style>
  <w:style w:type="paragraph" w:customStyle="1" w:styleId="Address">
    <w:name w:val="Address"/>
    <w:basedOn w:val="CompanyNameLogo"/>
    <w:rsid w:val="00A77056"/>
    <w:pPr>
      <w:spacing w:line="200" w:lineRule="atLeast"/>
      <w:jc w:val="left"/>
    </w:pPr>
    <w:rPr>
      <w:color w:val="auto"/>
      <w:sz w:val="18"/>
    </w:rPr>
  </w:style>
  <w:style w:type="paragraph" w:customStyle="1" w:styleId="Caldays">
    <w:name w:val="Cal days"/>
    <w:basedOn w:val="Normal"/>
    <w:rsid w:val="00FA40D5"/>
    <w:pPr>
      <w:jc w:val="center"/>
    </w:pPr>
    <w:rPr>
      <w:rFonts w:ascii="Arial" w:hAnsi="Arial"/>
      <w:color w:val="221F20"/>
      <w:sz w:val="18"/>
    </w:rPr>
  </w:style>
  <w:style w:type="paragraph" w:customStyle="1" w:styleId="Calmonths">
    <w:name w:val="Cal months"/>
    <w:basedOn w:val="Normal"/>
    <w:rsid w:val="00FA40D5"/>
    <w:pPr>
      <w:framePr w:hSpace="180" w:wrap="around" w:vAnchor="text" w:hAnchor="margin" w:xAlign="right" w:y="422"/>
      <w:jc w:val="center"/>
    </w:pPr>
    <w:rPr>
      <w:rFonts w:ascii="Arial" w:hAnsi="Arial"/>
      <w:b/>
      <w:color w:val="221F20"/>
      <w:sz w:val="22"/>
    </w:rPr>
  </w:style>
  <w:style w:type="paragraph" w:customStyle="1" w:styleId="webaddress">
    <w:name w:val="webaddress"/>
    <w:basedOn w:val="Address"/>
    <w:rsid w:val="00DD6F27"/>
    <w:rPr>
      <w:b/>
      <w:szCs w:val="14"/>
    </w:rPr>
  </w:style>
  <w:style w:type="paragraph" w:customStyle="1" w:styleId="CompanyName">
    <w:name w:val="Company Name"/>
    <w:basedOn w:val="Normal"/>
    <w:rsid w:val="00A46F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b/>
      <w:caps/>
      <w:spacing w:val="10"/>
      <w:sz w:val="18"/>
      <w:szCs w:val="20"/>
    </w:rPr>
  </w:style>
  <w:style w:type="paragraph" w:customStyle="1" w:styleId="Phone">
    <w:name w:val="Phone"/>
    <w:basedOn w:val="Normal"/>
    <w:rsid w:val="00A770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b/>
      <w:color w:val="FFFFFF"/>
      <w:sz w:val="14"/>
      <w:szCs w:val="14"/>
    </w:rPr>
  </w:style>
  <w:style w:type="paragraph" w:customStyle="1" w:styleId="PhotoBox">
    <w:name w:val="Photo Box"/>
    <w:basedOn w:val="Normal"/>
    <w:rsid w:val="009C54CA"/>
    <w:pPr>
      <w:spacing w:line="240" w:lineRule="atLeast"/>
      <w:jc w:val="center"/>
    </w:pPr>
    <w:rPr>
      <w:rFonts w:ascii="Arial" w:hAnsi="Arial"/>
      <w:color w:val="000000"/>
      <w:sz w:val="22"/>
    </w:rPr>
  </w:style>
  <w:style w:type="paragraph" w:customStyle="1" w:styleId="BasicParagraph">
    <w:name w:val="[Basic Paragraph]"/>
    <w:basedOn w:val="Normal"/>
    <w:link w:val="BasicParagraphChar"/>
    <w:rsid w:val="00A770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Calweeks">
    <w:name w:val="Cal weeks"/>
    <w:basedOn w:val="Normal"/>
    <w:rsid w:val="00FA40D5"/>
    <w:pPr>
      <w:framePr w:hSpace="180" w:wrap="around" w:vAnchor="text" w:hAnchor="margin" w:xAlign="right" w:y="422"/>
      <w:jc w:val="center"/>
    </w:pPr>
    <w:rPr>
      <w:rFonts w:ascii="Arial" w:hAnsi="Arial"/>
      <w:b/>
      <w:color w:val="F47D30"/>
      <w:sz w:val="18"/>
    </w:rPr>
  </w:style>
  <w:style w:type="paragraph" w:customStyle="1" w:styleId="Year">
    <w:name w:val="Year"/>
    <w:basedOn w:val="BasicParagraph"/>
    <w:link w:val="YearChar"/>
    <w:qFormat/>
    <w:rsid w:val="009C54CA"/>
    <w:pPr>
      <w:jc w:val="right"/>
    </w:pPr>
    <w:rPr>
      <w:rFonts w:ascii="Arial" w:hAnsi="Arial"/>
      <w:b/>
      <w:color w:val="F47D30"/>
      <w:spacing w:val="10"/>
      <w:sz w:val="48"/>
      <w:szCs w:val="50"/>
    </w:rPr>
  </w:style>
  <w:style w:type="paragraph" w:customStyle="1" w:styleId="PLACELOGO">
    <w:name w:val="PLACE LOGO"/>
    <w:basedOn w:val="CompanyNameLogo"/>
    <w:link w:val="PLACELOGOChar"/>
    <w:qFormat/>
    <w:rsid w:val="009C54CA"/>
    <w:rPr>
      <w:caps/>
      <w:color w:val="221F20"/>
      <w:szCs w:val="50"/>
    </w:rPr>
  </w:style>
  <w:style w:type="character" w:customStyle="1" w:styleId="BasicParagraphChar">
    <w:name w:val="[Basic Paragraph] Char"/>
    <w:link w:val="BasicParagraph"/>
    <w:rsid w:val="009C54CA"/>
    <w:rPr>
      <w:rFonts w:ascii="Times-Roman" w:hAnsi="Times-Roman"/>
      <w:color w:val="000000"/>
      <w:sz w:val="24"/>
      <w:szCs w:val="24"/>
    </w:rPr>
  </w:style>
  <w:style w:type="character" w:customStyle="1" w:styleId="YearChar">
    <w:name w:val="Year Char"/>
    <w:link w:val="Year"/>
    <w:rsid w:val="009C54CA"/>
    <w:rPr>
      <w:rFonts w:ascii="Arial" w:hAnsi="Arial"/>
      <w:b/>
      <w:color w:val="F47D30"/>
      <w:spacing w:val="10"/>
      <w:sz w:val="48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C15"/>
    <w:rPr>
      <w:rFonts w:ascii="Tahoma" w:hAnsi="Tahoma" w:cs="Tahoma"/>
      <w:sz w:val="16"/>
      <w:szCs w:val="16"/>
    </w:rPr>
  </w:style>
  <w:style w:type="character" w:customStyle="1" w:styleId="CompanyNameLogoChar">
    <w:name w:val="Company Name / Logo Char"/>
    <w:link w:val="CompanyNameLogo"/>
    <w:rsid w:val="00FA40D5"/>
    <w:rPr>
      <w:rFonts w:ascii="Arial" w:hAnsi="Arial"/>
      <w:color w:val="939598"/>
      <w:szCs w:val="24"/>
    </w:rPr>
  </w:style>
  <w:style w:type="character" w:customStyle="1" w:styleId="PLACELOGOChar">
    <w:name w:val="PLACE LOGO Char"/>
    <w:basedOn w:val="CompanyNameLogoChar"/>
    <w:link w:val="PLACELOGO"/>
    <w:rsid w:val="009C54CA"/>
    <w:rPr>
      <w:rFonts w:ascii="Arial" w:hAnsi="Arial"/>
      <w:color w:val="939598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CE7C1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D76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3581"/>
    <w:pPr>
      <w:ind w:left="720"/>
      <w:contextualSpacing/>
    </w:pPr>
  </w:style>
  <w:style w:type="paragraph" w:styleId="NoSpacing">
    <w:name w:val="No Spacing"/>
    <w:uiPriority w:val="1"/>
    <w:qFormat/>
    <w:rsid w:val="001B6F1F"/>
    <w:rPr>
      <w:sz w:val="24"/>
      <w:szCs w:val="24"/>
    </w:rPr>
  </w:style>
  <w:style w:type="table" w:styleId="TableGrid">
    <w:name w:val="Table Grid"/>
    <w:basedOn w:val="TableNormal"/>
    <w:uiPriority w:val="59"/>
    <w:rsid w:val="00FF1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0E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Header">
    <w:name w:val="header"/>
    <w:basedOn w:val="Normal"/>
    <w:link w:val="HeaderChar"/>
    <w:uiPriority w:val="99"/>
    <w:unhideWhenUsed/>
    <w:rsid w:val="00FF2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2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2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2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tumn\AppData\Roaming\Microsoft\Templates\HP_ModernSolid_CalYAG_TP1037945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6E49-C0DA-4722-898B-DBBD2F4C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HP_ModernSolid_CalYAG_TP10379457</Template>
  <TotalTime>7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</dc:creator>
  <cp:lastModifiedBy>Lighthouse Staff</cp:lastModifiedBy>
  <cp:revision>5</cp:revision>
  <cp:lastPrinted>2019-08-26T17:18:00Z</cp:lastPrinted>
  <dcterms:created xsi:type="dcterms:W3CDTF">2019-07-17T19:47:00Z</dcterms:created>
  <dcterms:modified xsi:type="dcterms:W3CDTF">2019-08-26T17:22:00Z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TC103794579990</vt:lpwstr>
  </property>
</Properties>
</file>